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0FBB59F9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6434EC54" w14:textId="6477B0D1" w:rsidR="00F8354F" w:rsidRDefault="004C0A60">
            <w:pPr>
              <w:pStyle w:val="Month"/>
              <w:spacing w:after="40"/>
            </w:pPr>
            <w:r w:rsidRPr="00CF7C22">
              <w:rPr>
                <w:sz w:val="72"/>
                <w:szCs w:val="72"/>
              </w:rPr>
              <w:t>Strikers</w:t>
            </w:r>
            <w:r w:rsidR="006D3206">
              <w:t xml:space="preserve"> SEGUIN</w:t>
            </w:r>
            <w:r w:rsidR="00CF7C22">
              <w:rPr>
                <w:sz w:val="72"/>
                <w:szCs w:val="72"/>
              </w:rPr>
              <w:t xml:space="preserve"> </w:t>
            </w:r>
            <w:bookmarkStart w:id="0" w:name="_GoBack"/>
            <w:bookmarkEnd w:id="0"/>
            <w:r w:rsidR="004E2562">
              <w:rPr>
                <w:sz w:val="72"/>
                <w:szCs w:val="72"/>
              </w:rPr>
              <w:t xml:space="preserve"> </w:t>
            </w:r>
            <w:r w:rsidR="00804FC2">
              <w:fldChar w:fldCharType="begin"/>
            </w:r>
            <w:r w:rsidR="00804FC2">
              <w:instrText xml:space="preserve"> DOCVARIABLE  MonthStart \@ MMMM \* MERGEFORMAT </w:instrText>
            </w:r>
            <w:r w:rsidR="00804FC2">
              <w:fldChar w:fldCharType="separate"/>
            </w:r>
            <w:r w:rsidRPr="004C0A60">
              <w:t>February</w:t>
            </w:r>
            <w:r w:rsidR="00804FC2"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5D5B398A" w14:textId="77777777"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4C0A60" w:rsidRPr="004C0A60">
              <w:t>2020</w:t>
            </w:r>
            <w:r>
              <w:fldChar w:fldCharType="end"/>
            </w:r>
          </w:p>
        </w:tc>
      </w:tr>
      <w:tr w:rsidR="00F8354F" w14:paraId="561032EF" w14:textId="77777777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21775C15" w14:textId="77777777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7B145510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14:paraId="4066000C" w14:textId="77777777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575F0A8FB5FD4A58909C390670895C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467ED8DC" w14:textId="77777777"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B524831" w14:textId="77777777" w:rsidR="00F8354F" w:rsidRDefault="006D3206">
            <w:pPr>
              <w:pStyle w:val="Days"/>
            </w:pPr>
            <w:sdt>
              <w:sdtPr>
                <w:id w:val="-1020851123"/>
                <w:placeholder>
                  <w:docPart w:val="9E4C3ECDC1C545D8AD127D857E33307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EA8323A" w14:textId="77777777" w:rsidR="00F8354F" w:rsidRDefault="006D3206">
            <w:pPr>
              <w:pStyle w:val="Days"/>
            </w:pPr>
            <w:sdt>
              <w:sdtPr>
                <w:id w:val="1121034790"/>
                <w:placeholder>
                  <w:docPart w:val="3F1C4B9BE9AE44E7B8BC80217053321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59BBE46" w14:textId="77777777" w:rsidR="00F8354F" w:rsidRDefault="006D3206">
            <w:pPr>
              <w:pStyle w:val="Days"/>
            </w:pPr>
            <w:sdt>
              <w:sdtPr>
                <w:id w:val="-328132386"/>
                <w:placeholder>
                  <w:docPart w:val="05D1AF9B1F3C4B4186DD7F580614D258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2DF7028" w14:textId="77777777" w:rsidR="00F8354F" w:rsidRDefault="006D3206">
            <w:pPr>
              <w:pStyle w:val="Days"/>
            </w:pPr>
            <w:sdt>
              <w:sdtPr>
                <w:id w:val="1241452743"/>
                <w:placeholder>
                  <w:docPart w:val="3851824417DA4062A708A9FB1B888F09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0DE5126" w14:textId="77777777" w:rsidR="00F8354F" w:rsidRDefault="006D3206">
            <w:pPr>
              <w:pStyle w:val="Days"/>
            </w:pPr>
            <w:sdt>
              <w:sdtPr>
                <w:id w:val="-65336403"/>
                <w:placeholder>
                  <w:docPart w:val="95106E1CC56E43E6A99B44FA0C2859F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BDBF57F" w14:textId="77777777" w:rsidR="00F8354F" w:rsidRDefault="006D3206">
            <w:pPr>
              <w:pStyle w:val="Days"/>
            </w:pPr>
            <w:sdt>
              <w:sdtPr>
                <w:id w:val="825547652"/>
                <w:placeholder>
                  <w:docPart w:val="5E0E2F52FE1C409B86A3E3D3A956A7D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14:paraId="565491B4" w14:textId="77777777" w:rsidTr="00F8354F">
        <w:tc>
          <w:tcPr>
            <w:tcW w:w="714" w:type="pct"/>
            <w:tcBorders>
              <w:bottom w:val="nil"/>
            </w:tcBorders>
          </w:tcPr>
          <w:p w14:paraId="241CB064" w14:textId="493F5841" w:rsidR="00F8354F" w:rsidRDefault="004C0A60" w:rsidP="00143C2E">
            <w:pPr>
              <w:pStyle w:val="Dates"/>
            </w:pPr>
            <w:r>
              <w:t xml:space="preserve">13U </w:t>
            </w:r>
            <w:r w:rsidR="00143C2E">
              <w:t>SILVER</w:t>
            </w:r>
            <w:r>
              <w:t>/</w:t>
            </w:r>
            <w:r w:rsidR="00143C2E">
              <w:t>DUNN</w: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DocVariable MonthStart \@ dddd </w:instrText>
            </w:r>
            <w:r w:rsidR="00804FC2">
              <w:fldChar w:fldCharType="separate"/>
            </w:r>
            <w:r>
              <w:instrText>Saturday</w:instrText>
            </w:r>
            <w:r w:rsidR="00804FC2">
              <w:fldChar w:fldCharType="end"/>
            </w:r>
            <w:r w:rsidR="00804FC2">
              <w:instrText xml:space="preserve"> = "Sunday" 1 ""</w:instrTex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BA7B29C" w14:textId="70076100" w:rsidR="00F8354F" w:rsidRDefault="004C0A60">
            <w:pPr>
              <w:pStyle w:val="Dates"/>
            </w:pPr>
            <w:r>
              <w:t>1</w:t>
            </w:r>
            <w:r w:rsidR="00143C2E">
              <w:t>6</w:t>
            </w:r>
            <w:r>
              <w:t>U /</w:t>
            </w:r>
            <w:r w:rsidR="00143C2E">
              <w:t xml:space="preserve">BIGOTT    </w: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DocVariable MonthStart \@ dddd </w:instrText>
            </w:r>
            <w:r w:rsidR="00804FC2">
              <w:fldChar w:fldCharType="separate"/>
            </w:r>
            <w:r>
              <w:instrText>Saturday</w:instrText>
            </w:r>
            <w:r w:rsidR="00804FC2">
              <w:fldChar w:fldCharType="end"/>
            </w:r>
            <w:r w:rsidR="00804FC2">
              <w:instrText xml:space="preserve"> = "Monday" 1 </w:instrTex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=A2 </w:instrText>
            </w:r>
            <w:r w:rsidR="00804FC2">
              <w:fldChar w:fldCharType="separate"/>
            </w:r>
            <w:r>
              <w:rPr>
                <w:noProof/>
              </w:rPr>
              <w:instrText>0</w:instrText>
            </w:r>
            <w:r w:rsidR="00804FC2">
              <w:fldChar w:fldCharType="end"/>
            </w:r>
            <w:r w:rsidR="00804FC2">
              <w:instrText xml:space="preserve"> &lt;&gt; 0 </w:instrText>
            </w:r>
            <w:r w:rsidR="00804FC2">
              <w:fldChar w:fldCharType="begin"/>
            </w:r>
            <w:r w:rsidR="00804FC2">
              <w:instrText xml:space="preserve"> =A2+1 </w:instrText>
            </w:r>
            <w:r w:rsidR="00804FC2">
              <w:fldChar w:fldCharType="separate"/>
            </w:r>
            <w:r w:rsidR="00804FC2">
              <w:rPr>
                <w:noProof/>
              </w:rPr>
              <w:instrText>2</w:instrText>
            </w:r>
            <w:r w:rsidR="00804FC2">
              <w:fldChar w:fldCharType="end"/>
            </w:r>
            <w:r w:rsidR="00804FC2">
              <w:instrText xml:space="preserve"> "" </w:instrText>
            </w:r>
            <w:r w:rsidR="00804FC2">
              <w:fldChar w:fldCharType="end"/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B7BF30B" w14:textId="738C1EE2" w:rsidR="00F8354F" w:rsidRPr="004C0A60" w:rsidRDefault="004C0A60" w:rsidP="004C0A60">
            <w:pPr>
              <w:pStyle w:val="Dates"/>
              <w:jc w:val="center"/>
              <w:rPr>
                <w:b/>
                <w:bCs/>
              </w:rPr>
            </w:pPr>
            <w:r w:rsidRPr="004C0A60">
              <w:rPr>
                <w:b/>
                <w:bCs/>
              </w:rPr>
              <w:t xml:space="preserve">  </w:t>
            </w:r>
            <w:r w:rsidR="00804FC2" w:rsidRPr="004C0A60">
              <w:rPr>
                <w:b/>
                <w:bCs/>
              </w:rPr>
              <w:fldChar w:fldCharType="begin"/>
            </w:r>
            <w:r w:rsidR="00804FC2" w:rsidRPr="004C0A60">
              <w:rPr>
                <w:b/>
                <w:bCs/>
              </w:rPr>
              <w:instrText xml:space="preserve"> IF </w:instrText>
            </w:r>
            <w:r w:rsidR="00804FC2" w:rsidRPr="004C0A60">
              <w:rPr>
                <w:b/>
                <w:bCs/>
              </w:rPr>
              <w:fldChar w:fldCharType="begin"/>
            </w:r>
            <w:r w:rsidR="00804FC2" w:rsidRPr="004C0A60">
              <w:rPr>
                <w:b/>
                <w:bCs/>
              </w:rPr>
              <w:instrText xml:space="preserve"> DocVariable MonthStart \@ dddd </w:instrText>
            </w:r>
            <w:r w:rsidR="00804FC2" w:rsidRPr="004C0A60">
              <w:rPr>
                <w:b/>
                <w:bCs/>
              </w:rPr>
              <w:fldChar w:fldCharType="separate"/>
            </w:r>
            <w:r w:rsidRPr="004C0A60">
              <w:rPr>
                <w:b/>
                <w:bCs/>
              </w:rPr>
              <w:instrText>Saturday</w:instrText>
            </w:r>
            <w:r w:rsidR="00804FC2" w:rsidRPr="004C0A60">
              <w:rPr>
                <w:b/>
                <w:bCs/>
              </w:rPr>
              <w:fldChar w:fldCharType="end"/>
            </w:r>
            <w:r w:rsidR="00804FC2" w:rsidRPr="004C0A60">
              <w:rPr>
                <w:b/>
                <w:bCs/>
              </w:rPr>
              <w:instrText xml:space="preserve"> = "Tuesday" 1 </w:instrText>
            </w:r>
            <w:r w:rsidR="00804FC2" w:rsidRPr="004C0A60">
              <w:rPr>
                <w:b/>
                <w:bCs/>
              </w:rPr>
              <w:fldChar w:fldCharType="begin"/>
            </w:r>
            <w:r w:rsidR="00804FC2" w:rsidRPr="004C0A60">
              <w:rPr>
                <w:b/>
                <w:bCs/>
              </w:rPr>
              <w:instrText xml:space="preserve"> IF </w:instrText>
            </w:r>
            <w:r w:rsidR="00804FC2" w:rsidRPr="004C0A60">
              <w:rPr>
                <w:b/>
                <w:bCs/>
              </w:rPr>
              <w:fldChar w:fldCharType="begin"/>
            </w:r>
            <w:r w:rsidR="00804FC2" w:rsidRPr="004C0A60">
              <w:rPr>
                <w:b/>
                <w:bCs/>
              </w:rPr>
              <w:instrText xml:space="preserve"> =B2 </w:instrText>
            </w:r>
            <w:r w:rsidR="00804FC2" w:rsidRPr="004C0A60">
              <w:rPr>
                <w:b/>
                <w:bCs/>
              </w:rPr>
              <w:fldChar w:fldCharType="separate"/>
            </w:r>
            <w:r w:rsidRPr="004C0A60">
              <w:rPr>
                <w:b/>
                <w:bCs/>
                <w:noProof/>
              </w:rPr>
              <w:instrText>0</w:instrText>
            </w:r>
            <w:r w:rsidR="00804FC2" w:rsidRPr="004C0A60">
              <w:rPr>
                <w:b/>
                <w:bCs/>
              </w:rPr>
              <w:fldChar w:fldCharType="end"/>
            </w:r>
            <w:r w:rsidR="00804FC2" w:rsidRPr="004C0A60">
              <w:rPr>
                <w:b/>
                <w:bCs/>
              </w:rPr>
              <w:instrText xml:space="preserve"> &lt;&gt; 0 </w:instrText>
            </w:r>
            <w:r w:rsidR="00804FC2" w:rsidRPr="004C0A60">
              <w:rPr>
                <w:b/>
                <w:bCs/>
              </w:rPr>
              <w:fldChar w:fldCharType="begin"/>
            </w:r>
            <w:r w:rsidR="00804FC2" w:rsidRPr="004C0A60">
              <w:rPr>
                <w:b/>
                <w:bCs/>
              </w:rPr>
              <w:instrText xml:space="preserve"> =B2+1 </w:instrText>
            </w:r>
            <w:r w:rsidR="00804FC2" w:rsidRPr="004C0A60">
              <w:rPr>
                <w:b/>
                <w:bCs/>
              </w:rPr>
              <w:fldChar w:fldCharType="separate"/>
            </w:r>
            <w:r w:rsidR="00804FC2" w:rsidRPr="004C0A60">
              <w:rPr>
                <w:b/>
                <w:bCs/>
                <w:noProof/>
              </w:rPr>
              <w:instrText>2</w:instrText>
            </w:r>
            <w:r w:rsidR="00804FC2" w:rsidRPr="004C0A60">
              <w:rPr>
                <w:b/>
                <w:bCs/>
              </w:rPr>
              <w:fldChar w:fldCharType="end"/>
            </w:r>
            <w:r w:rsidR="00804FC2" w:rsidRPr="004C0A60">
              <w:rPr>
                <w:b/>
                <w:bCs/>
              </w:rPr>
              <w:instrText xml:space="preserve"> "" </w:instrText>
            </w:r>
            <w:r w:rsidR="00804FC2" w:rsidRPr="004C0A60">
              <w:rPr>
                <w:b/>
                <w:bCs/>
              </w:rPr>
              <w:fldChar w:fldCharType="end"/>
            </w:r>
            <w:r w:rsidR="00804FC2" w:rsidRPr="004C0A60">
              <w:rPr>
                <w:b/>
                <w:bCs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D27EE40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C0A60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4C0A6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F20A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FEBCD77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C0A60"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4C0A6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F20A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4361B42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C0A60"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4C0A6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F20A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AC08253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C0A60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F20A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F20A4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C0A60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4C0A60">
              <w:rPr>
                <w:noProof/>
              </w:rPr>
              <w:t>1</w:t>
            </w:r>
            <w:r>
              <w:fldChar w:fldCharType="end"/>
            </w:r>
          </w:p>
        </w:tc>
      </w:tr>
      <w:tr w:rsidR="00F8354F" w14:paraId="18465C2C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5668148" w14:textId="27FA458D" w:rsidR="00F8354F" w:rsidRDefault="00CF7C22">
            <w:r>
              <w:t>1</w:t>
            </w:r>
            <w:r w:rsidR="00143C2E">
              <w:t>4</w:t>
            </w:r>
            <w:r>
              <w:t>U/WHT/</w:t>
            </w:r>
            <w:r w:rsidR="00143C2E">
              <w:t>GERLICH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87A674B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AD994AC" w14:textId="1656F0E1" w:rsidR="00F8354F" w:rsidRDefault="006D3206">
            <w:r>
              <w:t>Ji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8293798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0468308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C1DA851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8CF002B" w14:textId="77777777" w:rsidR="00F8354F" w:rsidRDefault="00F8354F"/>
        </w:tc>
      </w:tr>
      <w:tr w:rsidR="00F8354F" w14:paraId="477ECDEB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E4AC2B3" w14:textId="7342A1C8" w:rsidR="00F8354F" w:rsidRDefault="004C0A60">
            <w:pPr>
              <w:pStyle w:val="Dates"/>
            </w:pPr>
            <w:r>
              <w:t xml:space="preserve"> </w:t>
            </w:r>
            <w:r w:rsidR="00804FC2">
              <w:fldChar w:fldCharType="begin"/>
            </w:r>
            <w:r w:rsidR="00804FC2">
              <w:instrText xml:space="preserve"> =G2+1 </w:instrText>
            </w:r>
            <w:r w:rsidR="00804FC2">
              <w:fldChar w:fldCharType="separate"/>
            </w:r>
            <w:r>
              <w:rPr>
                <w:noProof/>
              </w:rPr>
              <w:t>2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51C2823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4C0A60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43CC21F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4C0A60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9EFFF65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4C0A60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725A141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4C0A60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9A8131B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4C0A60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FF1BA25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4C0A60">
              <w:rPr>
                <w:noProof/>
              </w:rPr>
              <w:t>8</w:t>
            </w:r>
            <w:r>
              <w:fldChar w:fldCharType="end"/>
            </w:r>
          </w:p>
        </w:tc>
      </w:tr>
      <w:tr w:rsidR="00F8354F" w14:paraId="4C7A067C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6AE9E37" w14:textId="6246F01D" w:rsidR="00F8354F" w:rsidRDefault="004C0A60">
            <w:r>
              <w:t xml:space="preserve">PRACTICE 1-3PM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3F888C2" w14:textId="26BC6A98" w:rsidR="00F8354F" w:rsidRDefault="00F8354F" w:rsidP="004175C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0A36015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3675FE5" w14:textId="77777777" w:rsidR="00143C2E" w:rsidRDefault="00143C2E" w:rsidP="00143C2E">
            <w:r>
              <w:t>2</w:t>
            </w:r>
            <w:r w:rsidRPr="004C0A60">
              <w:rPr>
                <w:vertAlign w:val="superscript"/>
              </w:rPr>
              <w:t>ND</w:t>
            </w:r>
            <w:r>
              <w:t xml:space="preserve"> PRACTICE </w:t>
            </w:r>
          </w:p>
          <w:p w14:paraId="16A9C4CC" w14:textId="439BACE4" w:rsidR="004C0A60" w:rsidRDefault="00143C2E" w:rsidP="00143C2E">
            <w:r>
              <w:t>6-8:PM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9EF7E4F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3CD6485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9960CE9" w14:textId="77777777" w:rsidR="00F8354F" w:rsidRDefault="00F8354F"/>
        </w:tc>
      </w:tr>
      <w:tr w:rsidR="00F8354F" w14:paraId="5413DD7C" w14:textId="77777777" w:rsidTr="00F8354F">
        <w:tc>
          <w:tcPr>
            <w:tcW w:w="714" w:type="pct"/>
            <w:tcBorders>
              <w:bottom w:val="nil"/>
            </w:tcBorders>
          </w:tcPr>
          <w:p w14:paraId="00579399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4C0A60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AC6122C" w14:textId="13744725" w:rsidR="00F8354F" w:rsidRDefault="004C0A60">
            <w:pPr>
              <w:pStyle w:val="Dates"/>
            </w:pPr>
            <w:r>
              <w:t xml:space="preserve"> </w:t>
            </w:r>
            <w:r w:rsidRPr="004C0A60">
              <w:rPr>
                <w:b/>
                <w:bCs/>
              </w:rPr>
              <w:t>PAYMENTS DUE</w:t>
            </w:r>
            <w:r>
              <w:t xml:space="preserve">  </w:t>
            </w:r>
            <w:r w:rsidR="00804FC2">
              <w:fldChar w:fldCharType="begin"/>
            </w:r>
            <w:r w:rsidR="00804FC2">
              <w:instrText xml:space="preserve"> =A6+1 </w:instrText>
            </w:r>
            <w:r w:rsidR="00804FC2">
              <w:fldChar w:fldCharType="separate"/>
            </w:r>
            <w:r>
              <w:rPr>
                <w:noProof/>
              </w:rPr>
              <w:t>10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BB407AA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4C0A60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496D947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4C0A60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A1A4E70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4C0A60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E3FE9C3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4C0A60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4F7DE32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4C0A60">
              <w:rPr>
                <w:noProof/>
              </w:rPr>
              <w:t>15</w:t>
            </w:r>
            <w:r>
              <w:fldChar w:fldCharType="end"/>
            </w:r>
          </w:p>
        </w:tc>
      </w:tr>
      <w:tr w:rsidR="00F8354F" w14:paraId="4CC9C6CC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924B62A" w14:textId="7A8E5673" w:rsidR="00F8354F" w:rsidRDefault="004C0A60">
            <w:r>
              <w:t>PRACTICE 1-3PM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06D341D" w14:textId="27ABD070" w:rsidR="00F8354F" w:rsidRDefault="00F8354F" w:rsidP="004175C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875019E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D2E1A9" w14:textId="77777777" w:rsidR="00143C2E" w:rsidRDefault="00143C2E" w:rsidP="00143C2E">
            <w:r>
              <w:t>2</w:t>
            </w:r>
            <w:r w:rsidRPr="004C0A60">
              <w:rPr>
                <w:vertAlign w:val="superscript"/>
              </w:rPr>
              <w:t>ND</w:t>
            </w:r>
            <w:r>
              <w:t xml:space="preserve"> PRACTICE </w:t>
            </w:r>
          </w:p>
          <w:p w14:paraId="6BCBF65E" w14:textId="7727E97B" w:rsidR="004C0A60" w:rsidRDefault="00143C2E" w:rsidP="00143C2E">
            <w:r>
              <w:t>6-8:PM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AB76A8A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97EE34F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3E329DC" w14:textId="77777777" w:rsidR="00F8354F" w:rsidRDefault="00F8354F"/>
        </w:tc>
      </w:tr>
      <w:tr w:rsidR="00F8354F" w14:paraId="3E8D391C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3DC4CD5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4C0A60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57C8794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4C0A60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56A30DF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4C0A60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5E1E1BD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4C0A60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59DB38D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4C0A60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DFE0249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4C0A60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4AA9119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4C0A60">
              <w:rPr>
                <w:noProof/>
              </w:rPr>
              <w:t>22</w:t>
            </w:r>
            <w:r>
              <w:fldChar w:fldCharType="end"/>
            </w:r>
          </w:p>
        </w:tc>
      </w:tr>
      <w:tr w:rsidR="00F8354F" w14:paraId="0327C850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AD4B685" w14:textId="22AF61A9" w:rsidR="00F8354F" w:rsidRDefault="004C0A60">
            <w:r>
              <w:t>PRACTICE 1-3PM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D6AF3DE" w14:textId="0130139B" w:rsidR="00F8354F" w:rsidRDefault="00F8354F" w:rsidP="004175C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B1A6689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A23013B" w14:textId="77777777" w:rsidR="00143C2E" w:rsidRDefault="00143C2E" w:rsidP="00143C2E">
            <w:r>
              <w:t>2</w:t>
            </w:r>
            <w:r w:rsidRPr="004C0A60">
              <w:rPr>
                <w:vertAlign w:val="superscript"/>
              </w:rPr>
              <w:t>ND</w:t>
            </w:r>
            <w:r>
              <w:t xml:space="preserve"> PRACTICE </w:t>
            </w:r>
          </w:p>
          <w:p w14:paraId="6EDC7C45" w14:textId="4BF2FA57" w:rsidR="004C0A60" w:rsidRDefault="00143C2E" w:rsidP="00143C2E">
            <w:r>
              <w:t>6-8:PM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B984F7D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D2E41F5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2A51BC9" w14:textId="77777777" w:rsidR="00F8354F" w:rsidRDefault="00F8354F"/>
        </w:tc>
      </w:tr>
      <w:tr w:rsidR="00F8354F" w14:paraId="7EFCB4D8" w14:textId="77777777" w:rsidTr="00F8354F">
        <w:tc>
          <w:tcPr>
            <w:tcW w:w="714" w:type="pct"/>
            <w:tcBorders>
              <w:bottom w:val="nil"/>
            </w:tcBorders>
          </w:tcPr>
          <w:p w14:paraId="283C53D2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4C0A60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4C0A60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C0A60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4C0A60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C0A60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4C0A60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D685FF5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4C0A60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4C0A60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C0A60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4C0A60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C0A60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4C0A60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835FB1F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4C0A60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4C0A60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C0A60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4C0A6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C0A60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4C0A60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9EF81D1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4C0A6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4C0A6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C0A60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4C0A6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C0A60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4C0A60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454198D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4C0A6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4C0A6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C0A60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4C0A6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C0A60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4C0A60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964FBE8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4C0A6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4C0A6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C0A60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4C0A6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C0A60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4C0A60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220CA46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4C0A6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4C0A6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C0A60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4C0A6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C0A60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4C0A60">
              <w:rPr>
                <w:noProof/>
              </w:rPr>
              <w:t>29</w:t>
            </w:r>
            <w:r>
              <w:fldChar w:fldCharType="end"/>
            </w:r>
          </w:p>
        </w:tc>
      </w:tr>
      <w:tr w:rsidR="00F8354F" w14:paraId="2C429B1B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FB2C55E" w14:textId="655E898C" w:rsidR="00F8354F" w:rsidRDefault="004C0A60">
            <w:r>
              <w:t>PRACTICE 1-3PM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84A8D93" w14:textId="5722A8D0" w:rsidR="00F8354F" w:rsidRDefault="00F8354F" w:rsidP="004175C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F2625DA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B2E0EB2" w14:textId="77777777" w:rsidR="00143C2E" w:rsidRDefault="00143C2E" w:rsidP="00143C2E">
            <w:r>
              <w:t>2</w:t>
            </w:r>
            <w:r w:rsidRPr="004C0A60">
              <w:rPr>
                <w:vertAlign w:val="superscript"/>
              </w:rPr>
              <w:t>ND</w:t>
            </w:r>
            <w:r>
              <w:t xml:space="preserve"> PRACTICE </w:t>
            </w:r>
          </w:p>
          <w:p w14:paraId="25871A27" w14:textId="60F6A3FF" w:rsidR="004C0A60" w:rsidRDefault="00143C2E" w:rsidP="00143C2E">
            <w:r>
              <w:t>6-8:PM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B030AAE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EBD9E1C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D5F257" w14:textId="105F3405" w:rsidR="00F8354F" w:rsidRDefault="004C0A60">
            <w:r>
              <w:t>13U</w:t>
            </w:r>
            <w:r w:rsidR="00143C2E">
              <w:t>/14</w:t>
            </w:r>
          </w:p>
          <w:p w14:paraId="5B677D66" w14:textId="45667A08" w:rsidR="004C0A60" w:rsidRDefault="004C0A60">
            <w:r>
              <w:t xml:space="preserve">TOURNAMENT </w:t>
            </w:r>
          </w:p>
        </w:tc>
      </w:tr>
      <w:tr w:rsidR="00F8354F" w14:paraId="0DB95EA8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B015B0E" w14:textId="77777777" w:rsidR="004C0A60" w:rsidRDefault="004C0A60">
            <w:pPr>
              <w:pStyle w:val="Dates"/>
            </w:pPr>
            <w:r>
              <w:t>March 1</w:t>
            </w:r>
          </w:p>
          <w:p w14:paraId="1245279D" w14:textId="3419D731" w:rsidR="00F8354F" w:rsidRDefault="004C0A60">
            <w:pPr>
              <w:pStyle w:val="Dates"/>
            </w:pPr>
            <w:r>
              <w:t>1</w:t>
            </w:r>
            <w:r w:rsidR="00143C2E">
              <w:t>6</w:t>
            </w:r>
            <w:r>
              <w:t xml:space="preserve">U TOURNAMENT </w:t>
            </w:r>
            <w:r w:rsidR="00804FC2">
              <w:fldChar w:fldCharType="begin"/>
            </w:r>
            <w:r w:rsidR="00804FC2">
              <w:instrText xml:space="preserve">IF </w:instrText>
            </w:r>
            <w:r w:rsidR="00804FC2">
              <w:fldChar w:fldCharType="begin"/>
            </w:r>
            <w:r w:rsidR="00804FC2">
              <w:instrText xml:space="preserve"> =G10</w:instrText>
            </w:r>
            <w:r w:rsidR="00804FC2">
              <w:fldChar w:fldCharType="separate"/>
            </w:r>
            <w:r>
              <w:rPr>
                <w:noProof/>
              </w:rPr>
              <w:instrText>29</w:instrText>
            </w:r>
            <w:r w:rsidR="00804FC2">
              <w:fldChar w:fldCharType="end"/>
            </w:r>
            <w:r w:rsidR="00804FC2">
              <w:instrText xml:space="preserve"> = 0,"" </w:instrTex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=G10 </w:instrText>
            </w:r>
            <w:r w:rsidR="00804FC2">
              <w:fldChar w:fldCharType="separate"/>
            </w:r>
            <w:r>
              <w:rPr>
                <w:noProof/>
              </w:rPr>
              <w:instrText>29</w:instrText>
            </w:r>
            <w:r w:rsidR="00804FC2">
              <w:fldChar w:fldCharType="end"/>
            </w:r>
            <w:r w:rsidR="00804FC2">
              <w:instrText xml:space="preserve">  &lt; </w:instrText>
            </w:r>
            <w:r w:rsidR="00804FC2">
              <w:fldChar w:fldCharType="begin"/>
            </w:r>
            <w:r w:rsidR="00804FC2">
              <w:instrText xml:space="preserve"> DocVariable MonthEnd \@ d </w:instrText>
            </w:r>
            <w:r w:rsidR="00804FC2">
              <w:fldChar w:fldCharType="separate"/>
            </w:r>
            <w:r>
              <w:instrText>29</w:instrText>
            </w:r>
            <w:r w:rsidR="00804FC2">
              <w:fldChar w:fldCharType="end"/>
            </w:r>
            <w:r w:rsidR="00804FC2">
              <w:instrText xml:space="preserve">  </w:instrText>
            </w:r>
            <w:r w:rsidR="00804FC2">
              <w:fldChar w:fldCharType="begin"/>
            </w:r>
            <w:r w:rsidR="00804FC2">
              <w:instrText xml:space="preserve"> =G10+1 </w:instrText>
            </w:r>
            <w:r w:rsidR="00804FC2">
              <w:fldChar w:fldCharType="separate"/>
            </w:r>
            <w:r w:rsidR="00804FC2">
              <w:rPr>
                <w:noProof/>
              </w:rPr>
              <w:instrText>31</w:instrText>
            </w:r>
            <w:r w:rsidR="00804FC2">
              <w:fldChar w:fldCharType="end"/>
            </w:r>
            <w:r w:rsidR="00804FC2">
              <w:instrText xml:space="preserve"> "" </w:instrText>
            </w:r>
            <w:r w:rsidR="00804FC2">
              <w:fldChar w:fldCharType="end"/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20D6C7C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4C0A6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807783C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19C6F91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970C905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6DC9942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7F06E03" w14:textId="77777777" w:rsidR="00F8354F" w:rsidRDefault="00F8354F">
            <w:pPr>
              <w:pStyle w:val="Dates"/>
            </w:pPr>
          </w:p>
        </w:tc>
      </w:tr>
      <w:tr w:rsidR="00F8354F" w14:paraId="30551D81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B710649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A0ADB49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D8B6545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7B8FB89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E9666CD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AF28A82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5B8745F" w14:textId="77777777"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14:paraId="4874CEDD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sdt>
          <w:sdtPr>
            <w:id w:val="885914927"/>
            <w:placeholder>
              <w:docPart w:val="72DED2BF45F3425B8A7D9853E921ED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14:paraId="4C59B228" w14:textId="77777777" w:rsidR="00F8354F" w:rsidRDefault="00804FC2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14:paraId="28148FA2" w14:textId="77777777" w:rsidR="00F8354F" w:rsidRDefault="006D3206">
            <w:pPr>
              <w:pStyle w:val="Heading2"/>
              <w:spacing w:after="40"/>
              <w:outlineLvl w:val="1"/>
            </w:pPr>
            <w:sdt>
              <w:sdtPr>
                <w:id w:val="975191141"/>
                <w:placeholder>
                  <w:docPart w:val="562D1D7A919E4AD6923B26180AE2E333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Heading</w:t>
                </w:r>
              </w:sdtContent>
            </w:sdt>
          </w:p>
          <w:p w14:paraId="37D7114B" w14:textId="77777777" w:rsidR="00F8354F" w:rsidRDefault="006D3206">
            <w:pPr>
              <w:spacing w:after="40"/>
            </w:pPr>
            <w:sdt>
              <w:sdtPr>
                <w:id w:val="793796526"/>
                <w:placeholder>
                  <w:docPart w:val="4175DCE422694D33BA7289E5212E314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To get started right away, just click any placeholder text (such as this) and start typing to replace it with your own.</w:t>
                </w:r>
              </w:sdtContent>
            </w:sdt>
          </w:p>
        </w:tc>
        <w:tc>
          <w:tcPr>
            <w:tcW w:w="3584" w:type="dxa"/>
          </w:tcPr>
          <w:p w14:paraId="50BF431C" w14:textId="77777777" w:rsidR="00F8354F" w:rsidRDefault="006D3206">
            <w:pPr>
              <w:pStyle w:val="Heading2"/>
              <w:spacing w:after="40"/>
              <w:outlineLvl w:val="1"/>
            </w:pPr>
            <w:sdt>
              <w:sdtPr>
                <w:id w:val="-1548298989"/>
                <w:placeholder>
                  <w:docPart w:val="02022A4C51814B9E86B17691D6FF545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Heading</w:t>
                </w:r>
              </w:sdtContent>
            </w:sdt>
          </w:p>
          <w:p w14:paraId="547E7358" w14:textId="77777777" w:rsidR="00F8354F" w:rsidRDefault="006D3206">
            <w:pPr>
              <w:spacing w:after="40"/>
            </w:pPr>
            <w:sdt>
              <w:sdtPr>
                <w:id w:val="1940709073"/>
                <w:placeholder>
                  <w:docPart w:val="04419309CEA54F1CA9722AD35459AE64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Want to insert a picture from your files or add a shape, text box, or table? You got it! On the Insert tab of the ribbon, just tap the option you need.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121BDF92" w14:textId="77777777" w:rsidR="00F8354F" w:rsidRDefault="006D3206">
            <w:pPr>
              <w:pStyle w:val="Heading2"/>
              <w:spacing w:after="40"/>
              <w:outlineLvl w:val="1"/>
            </w:pPr>
            <w:sdt>
              <w:sdtPr>
                <w:id w:val="1620335665"/>
                <w:placeholder>
                  <w:docPart w:val="4F5004497CF14ADA96C198F867DDAF2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Heading</w:t>
                </w:r>
              </w:sdtContent>
            </w:sdt>
          </w:p>
          <w:p w14:paraId="525CAD65" w14:textId="77777777" w:rsidR="00F8354F" w:rsidRDefault="006D3206">
            <w:pPr>
              <w:spacing w:after="40"/>
            </w:pPr>
            <w:sdt>
              <w:sdtPr>
                <w:id w:val="224884436"/>
                <w:placeholder>
                  <w:docPart w:val="07C44807E3924E0897E7128530609E9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View and edit this document in Word on your computer, tablet, or phone.</w:t>
                </w:r>
              </w:sdtContent>
            </w:sdt>
          </w:p>
        </w:tc>
      </w:tr>
    </w:tbl>
    <w:p w14:paraId="4430BF97" w14:textId="77777777"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6E2D8" w14:textId="77777777" w:rsidR="00002389" w:rsidRDefault="00002389">
      <w:pPr>
        <w:spacing w:before="0" w:after="0"/>
      </w:pPr>
      <w:r>
        <w:separator/>
      </w:r>
    </w:p>
  </w:endnote>
  <w:endnote w:type="continuationSeparator" w:id="0">
    <w:p w14:paraId="5B907FB5" w14:textId="77777777" w:rsidR="00002389" w:rsidRDefault="0000238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473C2" w14:textId="77777777" w:rsidR="00002389" w:rsidRDefault="00002389">
      <w:pPr>
        <w:spacing w:before="0" w:after="0"/>
      </w:pPr>
      <w:r>
        <w:separator/>
      </w:r>
    </w:p>
  </w:footnote>
  <w:footnote w:type="continuationSeparator" w:id="0">
    <w:p w14:paraId="0A25769E" w14:textId="77777777" w:rsidR="00002389" w:rsidRDefault="0000238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/29/2020"/>
    <w:docVar w:name="MonthStart" w:val="2/1/2020"/>
  </w:docVars>
  <w:rsids>
    <w:rsidRoot w:val="004C0A60"/>
    <w:rsid w:val="00002389"/>
    <w:rsid w:val="000958A4"/>
    <w:rsid w:val="00143C2E"/>
    <w:rsid w:val="00262469"/>
    <w:rsid w:val="003B46B4"/>
    <w:rsid w:val="004175C8"/>
    <w:rsid w:val="004C0A60"/>
    <w:rsid w:val="004E2562"/>
    <w:rsid w:val="00532D2F"/>
    <w:rsid w:val="006D3206"/>
    <w:rsid w:val="007F20A4"/>
    <w:rsid w:val="007F7A5D"/>
    <w:rsid w:val="00804FC2"/>
    <w:rsid w:val="009D5D27"/>
    <w:rsid w:val="00A03BF5"/>
    <w:rsid w:val="00B936C4"/>
    <w:rsid w:val="00BE55EB"/>
    <w:rsid w:val="00CA55EB"/>
    <w:rsid w:val="00CF7C22"/>
    <w:rsid w:val="00E6043F"/>
    <w:rsid w:val="00EA11E4"/>
    <w:rsid w:val="00EA45F5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56D821"/>
  <w15:docId w15:val="{9D7E81F9-AA73-4341-B36B-455F172F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5C8"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erlich.SACS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5F0A8FB5FD4A58909C390670895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ECFE5-B87F-4C84-B965-233DFB3126FB}"/>
      </w:docPartPr>
      <w:docPartBody>
        <w:p w:rsidR="001F19D8" w:rsidRDefault="007F3C22">
          <w:pPr>
            <w:pStyle w:val="575F0A8FB5FD4A58909C390670895CE2"/>
          </w:pPr>
          <w:r>
            <w:t>Sunday</w:t>
          </w:r>
        </w:p>
      </w:docPartBody>
    </w:docPart>
    <w:docPart>
      <w:docPartPr>
        <w:name w:val="9E4C3ECDC1C545D8AD127D857E333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BE94F-96BE-4E50-95BF-1A83726213D0}"/>
      </w:docPartPr>
      <w:docPartBody>
        <w:p w:rsidR="001F19D8" w:rsidRDefault="007F3C22">
          <w:pPr>
            <w:pStyle w:val="9E4C3ECDC1C545D8AD127D857E33307C"/>
          </w:pPr>
          <w:r>
            <w:t>Monday</w:t>
          </w:r>
        </w:p>
      </w:docPartBody>
    </w:docPart>
    <w:docPart>
      <w:docPartPr>
        <w:name w:val="3F1C4B9BE9AE44E7B8BC802170533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79B4C-A77D-4D09-A273-B2BD961F4D04}"/>
      </w:docPartPr>
      <w:docPartBody>
        <w:p w:rsidR="001F19D8" w:rsidRDefault="007F3C22">
          <w:pPr>
            <w:pStyle w:val="3F1C4B9BE9AE44E7B8BC802170533212"/>
          </w:pPr>
          <w:r>
            <w:t>Tuesday</w:t>
          </w:r>
        </w:p>
      </w:docPartBody>
    </w:docPart>
    <w:docPart>
      <w:docPartPr>
        <w:name w:val="05D1AF9B1F3C4B4186DD7F580614D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F6612-096D-4F3F-B75F-2E511D8FB5CD}"/>
      </w:docPartPr>
      <w:docPartBody>
        <w:p w:rsidR="001F19D8" w:rsidRDefault="007F3C22">
          <w:pPr>
            <w:pStyle w:val="05D1AF9B1F3C4B4186DD7F580614D258"/>
          </w:pPr>
          <w:r>
            <w:t>Wednesday</w:t>
          </w:r>
        </w:p>
      </w:docPartBody>
    </w:docPart>
    <w:docPart>
      <w:docPartPr>
        <w:name w:val="3851824417DA4062A708A9FB1B888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E730D-3893-44D8-B544-0D09CC4BF0F1}"/>
      </w:docPartPr>
      <w:docPartBody>
        <w:p w:rsidR="001F19D8" w:rsidRDefault="007F3C22">
          <w:pPr>
            <w:pStyle w:val="3851824417DA4062A708A9FB1B888F09"/>
          </w:pPr>
          <w:r>
            <w:t>Thursday</w:t>
          </w:r>
        </w:p>
      </w:docPartBody>
    </w:docPart>
    <w:docPart>
      <w:docPartPr>
        <w:name w:val="95106E1CC56E43E6A99B44FA0C285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9294F-9156-45EB-9652-B4C138F7DE91}"/>
      </w:docPartPr>
      <w:docPartBody>
        <w:p w:rsidR="001F19D8" w:rsidRDefault="007F3C22">
          <w:pPr>
            <w:pStyle w:val="95106E1CC56E43E6A99B44FA0C2859F5"/>
          </w:pPr>
          <w:r>
            <w:t>Friday</w:t>
          </w:r>
        </w:p>
      </w:docPartBody>
    </w:docPart>
    <w:docPart>
      <w:docPartPr>
        <w:name w:val="5E0E2F52FE1C409B86A3E3D3A956A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FDD9F-4750-4BE9-99C2-DE88B3512C22}"/>
      </w:docPartPr>
      <w:docPartBody>
        <w:p w:rsidR="001F19D8" w:rsidRDefault="007F3C22">
          <w:pPr>
            <w:pStyle w:val="5E0E2F52FE1C409B86A3E3D3A956A7DD"/>
          </w:pPr>
          <w:r>
            <w:t>Saturday</w:t>
          </w:r>
        </w:p>
      </w:docPartBody>
    </w:docPart>
    <w:docPart>
      <w:docPartPr>
        <w:name w:val="72DED2BF45F3425B8A7D9853E921E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526DE-751B-4707-B353-C87C67AFD889}"/>
      </w:docPartPr>
      <w:docPartBody>
        <w:p w:rsidR="001F19D8" w:rsidRDefault="007F3C22">
          <w:pPr>
            <w:pStyle w:val="72DED2BF45F3425B8A7D9853E921EDBA"/>
          </w:pPr>
          <w:r>
            <w:t>Events</w:t>
          </w:r>
        </w:p>
      </w:docPartBody>
    </w:docPart>
    <w:docPart>
      <w:docPartPr>
        <w:name w:val="562D1D7A919E4AD6923B26180AE2E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78718-52DF-493F-9C38-40DE0E3E32E2}"/>
      </w:docPartPr>
      <w:docPartBody>
        <w:p w:rsidR="001F19D8" w:rsidRDefault="007F3C22">
          <w:pPr>
            <w:pStyle w:val="562D1D7A919E4AD6923B26180AE2E333"/>
          </w:pPr>
          <w:r>
            <w:t>Heading</w:t>
          </w:r>
        </w:p>
      </w:docPartBody>
    </w:docPart>
    <w:docPart>
      <w:docPartPr>
        <w:name w:val="4175DCE422694D33BA7289E5212E3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2E9A5-EC9F-4A4F-B9B7-DB1CE2A9735A}"/>
      </w:docPartPr>
      <w:docPartBody>
        <w:p w:rsidR="001F19D8" w:rsidRDefault="007F3C22">
          <w:pPr>
            <w:pStyle w:val="4175DCE422694D33BA7289E5212E314B"/>
          </w:pPr>
          <w:r>
            <w:t>To get started right away, just click any placeholder text (such as this) and start typing to replace it with your own.</w:t>
          </w:r>
        </w:p>
      </w:docPartBody>
    </w:docPart>
    <w:docPart>
      <w:docPartPr>
        <w:name w:val="02022A4C51814B9E86B17691D6FF5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9E00C-1246-4617-9B37-3C2244DAC77F}"/>
      </w:docPartPr>
      <w:docPartBody>
        <w:p w:rsidR="001F19D8" w:rsidRDefault="007F3C22">
          <w:pPr>
            <w:pStyle w:val="02022A4C51814B9E86B17691D6FF545C"/>
          </w:pPr>
          <w:r>
            <w:t>Heading</w:t>
          </w:r>
        </w:p>
      </w:docPartBody>
    </w:docPart>
    <w:docPart>
      <w:docPartPr>
        <w:name w:val="04419309CEA54F1CA9722AD35459A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3FC38-A355-4242-A007-287B1F641C85}"/>
      </w:docPartPr>
      <w:docPartBody>
        <w:p w:rsidR="001F19D8" w:rsidRDefault="007F3C22">
          <w:pPr>
            <w:pStyle w:val="04419309CEA54F1CA9722AD35459AE64"/>
          </w:pPr>
          <w:r>
            <w:t>Want to insert a picture from your files or add a shape, text box, or table? You got it! On the Insert tab of the ribbon, just tap the option you need.</w:t>
          </w:r>
        </w:p>
      </w:docPartBody>
    </w:docPart>
    <w:docPart>
      <w:docPartPr>
        <w:name w:val="4F5004497CF14ADA96C198F867DDA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3AE38-72AE-4F7D-A459-079AC3632EEB}"/>
      </w:docPartPr>
      <w:docPartBody>
        <w:p w:rsidR="001F19D8" w:rsidRDefault="007F3C22">
          <w:pPr>
            <w:pStyle w:val="4F5004497CF14ADA96C198F867DDAF2F"/>
          </w:pPr>
          <w:r>
            <w:t>Heading</w:t>
          </w:r>
        </w:p>
      </w:docPartBody>
    </w:docPart>
    <w:docPart>
      <w:docPartPr>
        <w:name w:val="07C44807E3924E0897E7128530609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18759-D7AE-4EA0-B525-7F0391EB7CEC}"/>
      </w:docPartPr>
      <w:docPartBody>
        <w:p w:rsidR="001F19D8" w:rsidRDefault="007F3C22">
          <w:pPr>
            <w:pStyle w:val="07C44807E3924E0897E7128530609E92"/>
          </w:pPr>
          <w:r>
            <w:t>View and edit this document in Word on your computer, tablet, or phone.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22"/>
    <w:rsid w:val="001F19D8"/>
    <w:rsid w:val="007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5F0A8FB5FD4A58909C390670895CE2">
    <w:name w:val="575F0A8FB5FD4A58909C390670895CE2"/>
  </w:style>
  <w:style w:type="paragraph" w:customStyle="1" w:styleId="9E4C3ECDC1C545D8AD127D857E33307C">
    <w:name w:val="9E4C3ECDC1C545D8AD127D857E33307C"/>
  </w:style>
  <w:style w:type="paragraph" w:customStyle="1" w:styleId="3F1C4B9BE9AE44E7B8BC802170533212">
    <w:name w:val="3F1C4B9BE9AE44E7B8BC802170533212"/>
  </w:style>
  <w:style w:type="paragraph" w:customStyle="1" w:styleId="05D1AF9B1F3C4B4186DD7F580614D258">
    <w:name w:val="05D1AF9B1F3C4B4186DD7F580614D258"/>
  </w:style>
  <w:style w:type="paragraph" w:customStyle="1" w:styleId="3851824417DA4062A708A9FB1B888F09">
    <w:name w:val="3851824417DA4062A708A9FB1B888F09"/>
  </w:style>
  <w:style w:type="paragraph" w:customStyle="1" w:styleId="95106E1CC56E43E6A99B44FA0C2859F5">
    <w:name w:val="95106E1CC56E43E6A99B44FA0C2859F5"/>
  </w:style>
  <w:style w:type="paragraph" w:customStyle="1" w:styleId="5E0E2F52FE1C409B86A3E3D3A956A7DD">
    <w:name w:val="5E0E2F52FE1C409B86A3E3D3A956A7DD"/>
  </w:style>
  <w:style w:type="paragraph" w:customStyle="1" w:styleId="72DED2BF45F3425B8A7D9853E921EDBA">
    <w:name w:val="72DED2BF45F3425B8A7D9853E921EDBA"/>
  </w:style>
  <w:style w:type="paragraph" w:customStyle="1" w:styleId="562D1D7A919E4AD6923B26180AE2E333">
    <w:name w:val="562D1D7A919E4AD6923B26180AE2E333"/>
  </w:style>
  <w:style w:type="paragraph" w:customStyle="1" w:styleId="4175DCE422694D33BA7289E5212E314B">
    <w:name w:val="4175DCE422694D33BA7289E5212E314B"/>
  </w:style>
  <w:style w:type="paragraph" w:customStyle="1" w:styleId="02022A4C51814B9E86B17691D6FF545C">
    <w:name w:val="02022A4C51814B9E86B17691D6FF545C"/>
  </w:style>
  <w:style w:type="paragraph" w:customStyle="1" w:styleId="04419309CEA54F1CA9722AD35459AE64">
    <w:name w:val="04419309CEA54F1CA9722AD35459AE64"/>
  </w:style>
  <w:style w:type="paragraph" w:customStyle="1" w:styleId="4F5004497CF14ADA96C198F867DDAF2F">
    <w:name w:val="4F5004497CF14ADA96C198F867DDAF2F"/>
  </w:style>
  <w:style w:type="paragraph" w:customStyle="1" w:styleId="07C44807E3924E0897E7128530609E92">
    <w:name w:val="07C44807E3924E0897E7128530609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1ABCC5ADD8343BA7B2DA470D857E5" ma:contentTypeVersion="13" ma:contentTypeDescription="Create a new document." ma:contentTypeScope="" ma:versionID="1f2d45dd186567e0d4fea17f5d20e8f4">
  <xsd:schema xmlns:xsd="http://www.w3.org/2001/XMLSchema" xmlns:xs="http://www.w3.org/2001/XMLSchema" xmlns:p="http://schemas.microsoft.com/office/2006/metadata/properties" xmlns:ns3="50f3bfa5-ab33-43a4-b6d8-8649919d2ec7" xmlns:ns4="4410cf49-17d9-41c2-a5cc-5331010b0495" targetNamespace="http://schemas.microsoft.com/office/2006/metadata/properties" ma:root="true" ma:fieldsID="bcf4ccb429a31e2ea45c76ea018f3987" ns3:_="" ns4:_="">
    <xsd:import namespace="50f3bfa5-ab33-43a4-b6d8-8649919d2ec7"/>
    <xsd:import namespace="4410cf49-17d9-41c2-a5cc-5331010b04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3bfa5-ab33-43a4-b6d8-8649919d2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0cf49-17d9-41c2-a5cc-5331010b049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26945-5E27-4B23-A5F0-3677A78C0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3bfa5-ab33-43a4-b6d8-8649919d2ec7"/>
    <ds:schemaRef ds:uri="4410cf49-17d9-41c2-a5cc-5331010b04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CC535B-13A1-4B41-AAFC-4EF3B1219E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D24E47-6076-4673-B42A-9E092662A0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08B3AB-EBF4-4406-A07D-7A2C1F2E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Gerlich</dc:creator>
  <cp:keywords/>
  <dc:description/>
  <cp:lastModifiedBy>Robin Gerlich</cp:lastModifiedBy>
  <cp:revision>2</cp:revision>
  <dcterms:created xsi:type="dcterms:W3CDTF">2020-01-17T18:22:00Z</dcterms:created>
  <dcterms:modified xsi:type="dcterms:W3CDTF">2020-01-17T18:22:00Z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0x0101000E91ABCC5ADD8343BA7B2DA470D857E5</vt:lpwstr>
  </property>
</Properties>
</file>