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1262B92B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7BD24E44" w14:textId="732BD458" w:rsidR="00F8354F" w:rsidRDefault="00D357BF">
            <w:pPr>
              <w:pStyle w:val="Month"/>
              <w:spacing w:after="40"/>
            </w:pPr>
            <w:bookmarkStart w:id="0" w:name="_GoBack"/>
            <w:bookmarkEnd w:id="0"/>
            <w:r>
              <w:t>Striker</w:t>
            </w:r>
            <w:r w:rsidR="0015012D">
              <w:t>s</w:t>
            </w:r>
            <w:r w:rsidR="00BE7AC1">
              <w:t xml:space="preserve"> </w:t>
            </w:r>
            <w:r w:rsidR="009C2BA4" w:rsidRPr="009C2BA4">
              <w:rPr>
                <w:sz w:val="56"/>
                <w:szCs w:val="56"/>
              </w:rPr>
              <w:t>MACARTHUR</w:t>
            </w:r>
            <w:r w:rsidR="0015012D">
              <w:t xml:space="preserve"> </w:t>
            </w:r>
            <w:r>
              <w:rPr>
                <w:sz w:val="72"/>
                <w:szCs w:val="72"/>
              </w:rPr>
              <w:t xml:space="preserve"> </w:t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Pr="00D357BF">
              <w:t>January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4E118D33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D357BF" w:rsidRPr="00D357BF">
              <w:t>2020</w:t>
            </w:r>
            <w:r>
              <w:fldChar w:fldCharType="end"/>
            </w:r>
          </w:p>
        </w:tc>
      </w:tr>
      <w:tr w:rsidR="00F8354F" w14:paraId="2AFDC561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70665FB7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272D90E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14:paraId="1066D34C" w14:textId="77777777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8F2D532AE9294463A5E3E80E7933B3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6489E52A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9296EAD" w14:textId="77777777" w:rsidR="00F8354F" w:rsidRDefault="009D32E9">
            <w:pPr>
              <w:pStyle w:val="Days"/>
            </w:pPr>
            <w:sdt>
              <w:sdtPr>
                <w:id w:val="-1020851123"/>
                <w:placeholder>
                  <w:docPart w:val="493B10A7C9DF414C893379A646F7152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587A455" w14:textId="77777777" w:rsidR="00F8354F" w:rsidRDefault="009D32E9">
            <w:pPr>
              <w:pStyle w:val="Days"/>
            </w:pPr>
            <w:sdt>
              <w:sdtPr>
                <w:id w:val="1121034790"/>
                <w:placeholder>
                  <w:docPart w:val="BA9F03C9DB0B4CC9A388FDD733A1ABFE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FB847A4" w14:textId="77777777" w:rsidR="00F8354F" w:rsidRDefault="009D32E9">
            <w:pPr>
              <w:pStyle w:val="Days"/>
            </w:pPr>
            <w:sdt>
              <w:sdtPr>
                <w:id w:val="-328132386"/>
                <w:placeholder>
                  <w:docPart w:val="E66202A20E284DFDA56854B23D4DA25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BA13498" w14:textId="77777777" w:rsidR="00F8354F" w:rsidRDefault="009D32E9">
            <w:pPr>
              <w:pStyle w:val="Days"/>
            </w:pPr>
            <w:sdt>
              <w:sdtPr>
                <w:id w:val="1241452743"/>
                <w:placeholder>
                  <w:docPart w:val="F3CF7CD663484788AAC287011162367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26B9923" w14:textId="77777777" w:rsidR="00F8354F" w:rsidRDefault="009D32E9">
            <w:pPr>
              <w:pStyle w:val="Days"/>
            </w:pPr>
            <w:sdt>
              <w:sdtPr>
                <w:id w:val="-65336403"/>
                <w:placeholder>
                  <w:docPart w:val="6CA3B0319E2B4A189F1171AA441E8AF6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4DEBF8A" w14:textId="77777777" w:rsidR="00F8354F" w:rsidRDefault="009D32E9">
            <w:pPr>
              <w:pStyle w:val="Days"/>
            </w:pPr>
            <w:sdt>
              <w:sdtPr>
                <w:id w:val="825547652"/>
                <w:placeholder>
                  <w:docPart w:val="E586A5C8B47D47F1AF195121D888F76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3678CED7" w14:textId="77777777" w:rsidTr="00F8354F">
        <w:tc>
          <w:tcPr>
            <w:tcW w:w="714" w:type="pct"/>
            <w:tcBorders>
              <w:bottom w:val="nil"/>
            </w:tcBorders>
          </w:tcPr>
          <w:p w14:paraId="53C4CCFF" w14:textId="4B0A9A94" w:rsidR="00F8354F" w:rsidRDefault="00D81292" w:rsidP="00D81292">
            <w:pPr>
              <w:pStyle w:val="Dates"/>
              <w:jc w:val="left"/>
            </w:pPr>
            <w:r>
              <w:t xml:space="preserve">  </w:t>
            </w:r>
            <w:r w:rsidR="00170429">
              <w:t>1</w:t>
            </w:r>
            <w:r w:rsidR="009C2BA4">
              <w:t>2</w:t>
            </w:r>
            <w:r w:rsidR="00170429">
              <w:t xml:space="preserve">U </w:t>
            </w:r>
            <w:r w:rsidR="0015012D">
              <w:t>Black/</w:t>
            </w:r>
            <w:r w:rsidR="009C2BA4">
              <w:t>Aguilar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D357BF">
              <w:instrText>Wednesday</w:instrText>
            </w:r>
            <w:r w:rsidR="00804FC2">
              <w:fldChar w:fldCharType="end"/>
            </w:r>
            <w:r w:rsidR="00804FC2">
              <w:instrText xml:space="preserve"> = "Sunday" 1 ""</w:instrTex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FF929EE" w14:textId="54DC6FE5" w:rsidR="00F8354F" w:rsidRDefault="0015012D" w:rsidP="00D81292">
            <w:pPr>
              <w:pStyle w:val="Dates"/>
              <w:jc w:val="left"/>
            </w:pPr>
            <w:r>
              <w:t>1</w:t>
            </w:r>
            <w:r w:rsidR="009C2BA4">
              <w:t>4</w:t>
            </w:r>
            <w:r>
              <w:t xml:space="preserve">U </w:t>
            </w:r>
            <w:r w:rsidR="009C2BA4">
              <w:t xml:space="preserve">Red </w:t>
            </w:r>
            <w:r>
              <w:t xml:space="preserve">/ </w:t>
            </w:r>
            <w:r w:rsidR="009C2BA4">
              <w:t>Patterson</w: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DocVariable MonthStart \@ dddd </w:instrText>
            </w:r>
            <w:r w:rsidR="00804FC2">
              <w:fldChar w:fldCharType="separate"/>
            </w:r>
            <w:r w:rsidR="00D357BF">
              <w:instrText>Wednesday</w:instrText>
            </w:r>
            <w:r w:rsidR="00804FC2">
              <w:fldChar w:fldCharType="end"/>
            </w:r>
            <w:r w:rsidR="00804FC2">
              <w:instrText xml:space="preserve"> = "Monday" 1 </w:instrText>
            </w:r>
            <w:r w:rsidR="00804FC2">
              <w:fldChar w:fldCharType="begin"/>
            </w:r>
            <w:r w:rsidR="00804FC2">
              <w:instrText xml:space="preserve"> IF </w:instrText>
            </w:r>
            <w:r w:rsidR="00804FC2">
              <w:fldChar w:fldCharType="begin"/>
            </w:r>
            <w:r w:rsidR="00804FC2">
              <w:instrText xml:space="preserve"> =A2 </w:instrText>
            </w:r>
            <w:r w:rsidR="00804FC2">
              <w:fldChar w:fldCharType="separate"/>
            </w:r>
            <w:r w:rsidR="00D357BF">
              <w:rPr>
                <w:noProof/>
              </w:rPr>
              <w:instrText>0</w:instrText>
            </w:r>
            <w:r w:rsidR="00804FC2">
              <w:fldChar w:fldCharType="end"/>
            </w:r>
            <w:r w:rsidR="00804FC2">
              <w:instrText xml:space="preserve"> &lt;&gt; 0 </w:instrText>
            </w:r>
            <w:r w:rsidR="00804FC2">
              <w:fldChar w:fldCharType="begin"/>
            </w:r>
            <w:r w:rsidR="00804FC2">
              <w:instrText xml:space="preserve"> =A2+1 </w:instrText>
            </w:r>
            <w:r w:rsidR="00804FC2">
              <w:fldChar w:fldCharType="separate"/>
            </w:r>
            <w:r w:rsidR="00804FC2">
              <w:rPr>
                <w:noProof/>
              </w:rPr>
              <w:instrText>2</w:instrText>
            </w:r>
            <w:r w:rsidR="00804FC2">
              <w:fldChar w:fldCharType="end"/>
            </w:r>
            <w:r w:rsidR="00804FC2">
              <w:instrText xml:space="preserve"> "" </w:instrText>
            </w:r>
            <w:r w:rsidR="00804FC2">
              <w:fldChar w:fldCharType="end"/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4CA5A63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57BF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D357B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FA7A61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57BF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7F20A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7F20A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57B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357B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35C31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57BF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D357B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D357B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57B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D357B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68A19E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57BF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357B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357B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57B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D357B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1096E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D357BF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D357B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D357B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357B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D357BF">
              <w:rPr>
                <w:noProof/>
              </w:rPr>
              <w:t>4</w:t>
            </w:r>
            <w:r>
              <w:fldChar w:fldCharType="end"/>
            </w:r>
          </w:p>
        </w:tc>
      </w:tr>
      <w:tr w:rsidR="00F8354F" w14:paraId="723EDF2D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98486F6" w14:textId="0B8A5B8B" w:rsidR="00F8354F" w:rsidRDefault="00170429">
            <w:r>
              <w:t xml:space="preserve">  1</w:t>
            </w:r>
            <w:r w:rsidR="009C2BA4">
              <w:t>2</w:t>
            </w:r>
            <w:r>
              <w:t>U</w:t>
            </w:r>
            <w:r w:rsidR="00BE7AC1">
              <w:t xml:space="preserve"> </w:t>
            </w:r>
            <w:r w:rsidR="0015012D">
              <w:t>Red</w:t>
            </w:r>
            <w:r w:rsidR="00BE7AC1">
              <w:t>/</w:t>
            </w:r>
            <w:r w:rsidR="009C2BA4">
              <w:t>Carrillo</w:t>
            </w:r>
          </w:p>
          <w:p w14:paraId="53A3E22D" w14:textId="70E5BF6F" w:rsidR="00170429" w:rsidRPr="00170429" w:rsidRDefault="00170429" w:rsidP="00170429">
            <w:r>
              <w:t xml:space="preserve">  1</w:t>
            </w:r>
            <w:r w:rsidR="009C2BA4">
              <w:t>4</w:t>
            </w:r>
            <w:r>
              <w:t>U</w:t>
            </w:r>
            <w:r w:rsidR="00BE7AC1">
              <w:t xml:space="preserve"> </w:t>
            </w:r>
            <w:r w:rsidR="009C2BA4">
              <w:t>Black</w:t>
            </w:r>
            <w:r>
              <w:t>/</w:t>
            </w:r>
            <w:r w:rsidR="009C2BA4">
              <w:t>Denoux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28AA8B" w14:textId="0CF58E77" w:rsidR="00F8354F" w:rsidRDefault="009C2BA4">
            <w:r>
              <w:t>16U Black/ Bednorz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0237A4E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17B3B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45641D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C29483F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6C582FC" w14:textId="77777777" w:rsidR="00F8354F" w:rsidRDefault="00F8354F"/>
        </w:tc>
      </w:tr>
      <w:tr w:rsidR="00F8354F" w14:paraId="5003DFE0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104B52F" w14:textId="48DCB7C0" w:rsidR="00F8354F" w:rsidRDefault="00D357BF">
            <w:pPr>
              <w:pStyle w:val="Dates"/>
            </w:pPr>
            <w:r w:rsidRPr="00D357BF">
              <w:rPr>
                <w:b/>
                <w:bCs/>
              </w:rPr>
              <w:t xml:space="preserve">  Payment Due</w:t>
            </w:r>
            <w:r>
              <w:t xml:space="preserve">     </w:t>
            </w:r>
            <w:r w:rsidR="00804FC2">
              <w:fldChar w:fldCharType="begin"/>
            </w:r>
            <w:r w:rsidR="00804FC2">
              <w:instrText xml:space="preserve"> =G2+1 </w:instrText>
            </w:r>
            <w:r w:rsidR="00804FC2">
              <w:fldChar w:fldCharType="separate"/>
            </w:r>
            <w:r>
              <w:rPr>
                <w:noProof/>
              </w:rPr>
              <w:t>5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CA7C562" w14:textId="2D1DE0BA" w:rsidR="00F8354F" w:rsidRDefault="009C2BA4">
            <w:pPr>
              <w:pStyle w:val="Dates"/>
            </w:pPr>
            <w:r w:rsidRPr="009C2BA4">
              <w:rPr>
                <w:b/>
                <w:bCs/>
              </w:rPr>
              <w:t>MADISON HS</w:t>
            </w:r>
            <w:r>
              <w:t xml:space="preserve">       </w:t>
            </w:r>
            <w:r w:rsidR="00804FC2">
              <w:fldChar w:fldCharType="begin"/>
            </w:r>
            <w:r w:rsidR="00804FC2">
              <w:instrText xml:space="preserve"> =A4+1 </w:instrText>
            </w:r>
            <w:r w:rsidR="00804FC2">
              <w:fldChar w:fldCharType="separate"/>
            </w:r>
            <w:r w:rsidR="00D357BF">
              <w:rPr>
                <w:noProof/>
              </w:rPr>
              <w:t>6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4C1D70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D357B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2122D8D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D357B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E6A4839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D357B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E618FEB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D357B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FDB02B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D357BF">
              <w:rPr>
                <w:noProof/>
              </w:rPr>
              <w:t>11</w:t>
            </w:r>
            <w:r>
              <w:fldChar w:fldCharType="end"/>
            </w:r>
          </w:p>
        </w:tc>
      </w:tr>
      <w:tr w:rsidR="00F8354F" w14:paraId="7CD930D9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B07376" w14:textId="3DBE2AEE" w:rsidR="00F8354F" w:rsidRDefault="00D357BF">
            <w:r>
              <w:t>Practice 1-3pm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4A3C99" w14:textId="105EAAD9" w:rsidR="00F8354F" w:rsidRDefault="006D2796">
            <w:r>
              <w:t xml:space="preserve">6:15-8:15pm- Second Practice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E03A568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ED48F2" w14:textId="1AC040DE" w:rsidR="00630558" w:rsidRDefault="00630558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6142E4C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F411743" w14:textId="77777777"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F2656B4" w14:textId="77777777" w:rsidR="00F8354F" w:rsidRDefault="00F8354F"/>
        </w:tc>
      </w:tr>
      <w:tr w:rsidR="00F8354F" w14:paraId="2AE57E2A" w14:textId="77777777" w:rsidTr="00F8354F">
        <w:tc>
          <w:tcPr>
            <w:tcW w:w="714" w:type="pct"/>
            <w:tcBorders>
              <w:bottom w:val="nil"/>
            </w:tcBorders>
          </w:tcPr>
          <w:p w14:paraId="3333DF9B" w14:textId="1E6EA284" w:rsidR="00F8354F" w:rsidRDefault="00630558">
            <w:pPr>
              <w:pStyle w:val="Dates"/>
            </w:pPr>
            <w:r>
              <w:t xml:space="preserve"> Practice </w:t>
            </w:r>
            <w:r w:rsidR="006D2796">
              <w:t>1-3</w:t>
            </w:r>
            <w:r>
              <w:t xml:space="preserve">pm  </w:t>
            </w:r>
            <w:r w:rsidR="00804FC2">
              <w:fldChar w:fldCharType="begin"/>
            </w:r>
            <w:r w:rsidR="00804FC2">
              <w:instrText xml:space="preserve"> =G4+1 </w:instrText>
            </w:r>
            <w:r w:rsidR="00804FC2">
              <w:fldChar w:fldCharType="separate"/>
            </w:r>
            <w:r w:rsidR="00D357BF">
              <w:rPr>
                <w:noProof/>
              </w:rPr>
              <w:t>12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8161100" w14:textId="78D792C6" w:rsidR="00F8354F" w:rsidRDefault="009C2BA4">
            <w:pPr>
              <w:pStyle w:val="Dates"/>
            </w:pPr>
            <w:r w:rsidRPr="009C2BA4">
              <w:rPr>
                <w:b/>
                <w:bCs/>
              </w:rPr>
              <w:t>MADISON HS</w:t>
            </w:r>
            <w:r>
              <w:t xml:space="preserve">  </w:t>
            </w:r>
            <w:r w:rsidR="00804FC2">
              <w:fldChar w:fldCharType="begin"/>
            </w:r>
            <w:r w:rsidR="00804FC2">
              <w:instrText xml:space="preserve"> =A6+1 </w:instrText>
            </w:r>
            <w:r w:rsidR="00804FC2">
              <w:fldChar w:fldCharType="separate"/>
            </w:r>
            <w:r w:rsidR="00D357BF">
              <w:rPr>
                <w:noProof/>
              </w:rPr>
              <w:t>13</w:t>
            </w:r>
            <w:r w:rsidR="00804FC2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972915" w14:textId="296F385D"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</w:tcPr>
          <w:p w14:paraId="0F0FDCAE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D357B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E91AEB7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D357B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E88276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D357B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E1DCEF" w14:textId="77777777"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D357BF">
              <w:rPr>
                <w:noProof/>
              </w:rPr>
              <w:t>18</w:t>
            </w:r>
            <w:r>
              <w:fldChar w:fldCharType="end"/>
            </w:r>
          </w:p>
        </w:tc>
      </w:tr>
      <w:tr w:rsidR="006D2796" w14:paraId="77FE6D85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08E2CC" w14:textId="77777777" w:rsidR="006D2796" w:rsidRDefault="006D2796" w:rsidP="006D2796">
            <w:r>
              <w:t>Ref/Score 4-7pm</w:t>
            </w:r>
          </w:p>
          <w:p w14:paraId="4125D3B8" w14:textId="3A423E3E" w:rsidR="006D2796" w:rsidRDefault="006D2796" w:rsidP="006D27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338181A" w14:textId="0D5E8831" w:rsidR="006D2796" w:rsidRDefault="006D2796" w:rsidP="006D2796">
            <w:r>
              <w:t xml:space="preserve">6:15-8:15pm- Second Practice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A018A9D" w14:textId="77777777" w:rsidR="006D2796" w:rsidRDefault="006D2796" w:rsidP="006D27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2F9BD4" w14:textId="5C855199" w:rsidR="006D2796" w:rsidRDefault="006D2796" w:rsidP="006D27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579D1FB" w14:textId="77777777" w:rsidR="006D2796" w:rsidRDefault="006D2796" w:rsidP="006D27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796C56" w14:textId="77777777" w:rsidR="006D2796" w:rsidRDefault="006D2796" w:rsidP="006D27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63E1D7F" w14:textId="77777777" w:rsidR="006D2796" w:rsidRDefault="006D2796" w:rsidP="006D2796"/>
        </w:tc>
      </w:tr>
      <w:tr w:rsidR="006D2796" w14:paraId="0AF5C3B0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6BC8618" w14:textId="77777777" w:rsidR="006D2796" w:rsidRDefault="006D2796" w:rsidP="006D2796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9712D72" w14:textId="76B99C67" w:rsidR="006D2796" w:rsidRDefault="009C2BA4" w:rsidP="006D2796">
            <w:pPr>
              <w:pStyle w:val="Dates"/>
            </w:pPr>
            <w:r w:rsidRPr="009C2BA4">
              <w:rPr>
                <w:b/>
                <w:bCs/>
              </w:rPr>
              <w:t>MADISON HS</w:t>
            </w:r>
            <w:r>
              <w:t xml:space="preserve">     </w:t>
            </w:r>
            <w:r w:rsidR="006D2796">
              <w:fldChar w:fldCharType="begin"/>
            </w:r>
            <w:r w:rsidR="006D2796">
              <w:instrText xml:space="preserve"> =A8+1 </w:instrText>
            </w:r>
            <w:r w:rsidR="006D2796">
              <w:fldChar w:fldCharType="separate"/>
            </w:r>
            <w:r w:rsidR="006D2796">
              <w:rPr>
                <w:noProof/>
              </w:rPr>
              <w:t>20</w:t>
            </w:r>
            <w:r w:rsidR="006D279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5E94974" w14:textId="77777777" w:rsidR="006D2796" w:rsidRDefault="006D2796" w:rsidP="006D2796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1B3B538" w14:textId="77777777" w:rsidR="006D2796" w:rsidRDefault="006D2796" w:rsidP="006D2796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3BE32A" w14:textId="77777777" w:rsidR="006D2796" w:rsidRDefault="006D2796" w:rsidP="006D2796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86701D" w14:textId="77777777" w:rsidR="006D2796" w:rsidRDefault="006D2796" w:rsidP="006D2796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A87E8AB" w14:textId="77777777" w:rsidR="006D2796" w:rsidRDefault="006D2796" w:rsidP="006D2796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</w:tr>
      <w:tr w:rsidR="006D2796" w14:paraId="171FF57D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160E911" w14:textId="21CE0FC1" w:rsidR="006D2796" w:rsidRDefault="006D2796" w:rsidP="006D2796">
            <w:r>
              <w:t>Practice 1-3pm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DD9F882" w14:textId="4E4DEA7A" w:rsidR="006D2796" w:rsidRDefault="006D2796" w:rsidP="006D2796">
            <w:r>
              <w:t xml:space="preserve">6:15-8:15pm- Second Practice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E1F6A12" w14:textId="77777777" w:rsidR="006D2796" w:rsidRDefault="006D2796" w:rsidP="006D27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634FC05" w14:textId="01984955" w:rsidR="006D2796" w:rsidRDefault="006D2796" w:rsidP="006D27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9B53098" w14:textId="77777777" w:rsidR="006D2796" w:rsidRDefault="006D2796" w:rsidP="006D27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161CD2" w14:textId="77777777" w:rsidR="006D2796" w:rsidRDefault="006D2796" w:rsidP="006D27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CD7E8C" w14:textId="45ED1177" w:rsidR="006D2796" w:rsidRDefault="006D2796" w:rsidP="006D2796">
            <w:r>
              <w:t>1</w:t>
            </w:r>
            <w:r w:rsidR="00C421C9">
              <w:t>2</w:t>
            </w:r>
            <w:r>
              <w:t>U Tourney</w:t>
            </w:r>
          </w:p>
          <w:p w14:paraId="365C89D1" w14:textId="0C53C587" w:rsidR="006D2796" w:rsidRDefault="006D2796" w:rsidP="006D2796"/>
        </w:tc>
      </w:tr>
      <w:tr w:rsidR="006D2796" w14:paraId="5B471D07" w14:textId="77777777" w:rsidTr="00F8354F">
        <w:tc>
          <w:tcPr>
            <w:tcW w:w="714" w:type="pct"/>
            <w:tcBorders>
              <w:bottom w:val="nil"/>
            </w:tcBorders>
          </w:tcPr>
          <w:p w14:paraId="401978BA" w14:textId="77777777" w:rsidR="006D2796" w:rsidRDefault="006D2796" w:rsidP="006D27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C3959E1" w14:textId="0290F5D1" w:rsidR="006D2796" w:rsidRDefault="00D20292" w:rsidP="006D2796">
            <w:pPr>
              <w:pStyle w:val="Dates"/>
            </w:pPr>
            <w:r w:rsidRPr="00D20292">
              <w:rPr>
                <w:b/>
                <w:bCs/>
              </w:rPr>
              <w:t>HARRIS MS</w:t>
            </w:r>
            <w:r>
              <w:t xml:space="preserve">        </w:t>
            </w:r>
            <w:r w:rsidR="006D2796">
              <w:fldChar w:fldCharType="begin"/>
            </w:r>
            <w:r w:rsidR="006D2796">
              <w:instrText xml:space="preserve">IF </w:instrText>
            </w:r>
            <w:r w:rsidR="006D2796">
              <w:fldChar w:fldCharType="begin"/>
            </w:r>
            <w:r w:rsidR="006D2796">
              <w:instrText xml:space="preserve"> =A10</w:instrText>
            </w:r>
            <w:r w:rsidR="006D2796">
              <w:fldChar w:fldCharType="separate"/>
            </w:r>
            <w:r w:rsidR="006D2796">
              <w:rPr>
                <w:noProof/>
              </w:rPr>
              <w:instrText>26</w:instrText>
            </w:r>
            <w:r w:rsidR="006D2796">
              <w:fldChar w:fldCharType="end"/>
            </w:r>
            <w:r w:rsidR="006D2796">
              <w:instrText xml:space="preserve"> = 0,"" </w:instrText>
            </w:r>
            <w:r w:rsidR="006D2796">
              <w:fldChar w:fldCharType="begin"/>
            </w:r>
            <w:r w:rsidR="006D2796">
              <w:instrText xml:space="preserve"> IF </w:instrText>
            </w:r>
            <w:r w:rsidR="006D2796">
              <w:fldChar w:fldCharType="begin"/>
            </w:r>
            <w:r w:rsidR="006D2796">
              <w:instrText xml:space="preserve"> =A10 </w:instrText>
            </w:r>
            <w:r w:rsidR="006D2796">
              <w:fldChar w:fldCharType="separate"/>
            </w:r>
            <w:r w:rsidR="006D2796">
              <w:rPr>
                <w:noProof/>
              </w:rPr>
              <w:instrText>26</w:instrText>
            </w:r>
            <w:r w:rsidR="006D2796">
              <w:fldChar w:fldCharType="end"/>
            </w:r>
            <w:r w:rsidR="006D2796">
              <w:instrText xml:space="preserve">  &lt; </w:instrText>
            </w:r>
            <w:r w:rsidR="006D2796">
              <w:fldChar w:fldCharType="begin"/>
            </w:r>
            <w:r w:rsidR="006D2796">
              <w:instrText xml:space="preserve"> DocVariable MonthEnd \@ d </w:instrText>
            </w:r>
            <w:r w:rsidR="006D2796">
              <w:fldChar w:fldCharType="separate"/>
            </w:r>
            <w:r w:rsidR="006D2796">
              <w:instrText>31</w:instrText>
            </w:r>
            <w:r w:rsidR="006D2796">
              <w:fldChar w:fldCharType="end"/>
            </w:r>
            <w:r w:rsidR="006D2796">
              <w:instrText xml:space="preserve">  </w:instrText>
            </w:r>
            <w:r w:rsidR="006D2796">
              <w:fldChar w:fldCharType="begin"/>
            </w:r>
            <w:r w:rsidR="006D2796">
              <w:instrText xml:space="preserve"> =A10+1 </w:instrText>
            </w:r>
            <w:r w:rsidR="006D2796">
              <w:fldChar w:fldCharType="separate"/>
            </w:r>
            <w:r w:rsidR="006D2796">
              <w:rPr>
                <w:noProof/>
              </w:rPr>
              <w:instrText>27</w:instrText>
            </w:r>
            <w:r w:rsidR="006D2796">
              <w:fldChar w:fldCharType="end"/>
            </w:r>
            <w:r w:rsidR="006D2796">
              <w:instrText xml:space="preserve"> "" </w:instrText>
            </w:r>
            <w:r w:rsidR="006D2796">
              <w:fldChar w:fldCharType="separate"/>
            </w:r>
            <w:r w:rsidR="006D2796">
              <w:rPr>
                <w:noProof/>
              </w:rPr>
              <w:instrText>27</w:instrText>
            </w:r>
            <w:r w:rsidR="006D2796">
              <w:fldChar w:fldCharType="end"/>
            </w:r>
            <w:r w:rsidR="006D2796">
              <w:fldChar w:fldCharType="separate"/>
            </w:r>
            <w:r w:rsidR="006D2796">
              <w:rPr>
                <w:noProof/>
              </w:rPr>
              <w:t>27</w:t>
            </w:r>
            <w:r w:rsidR="006D2796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F39CC34" w14:textId="77777777" w:rsidR="006D2796" w:rsidRDefault="006D2796" w:rsidP="006D27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75BBAF6" w14:textId="77777777" w:rsidR="006D2796" w:rsidRDefault="006D2796" w:rsidP="006D27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204190" w14:textId="77777777" w:rsidR="006D2796" w:rsidRDefault="006D2796" w:rsidP="006D27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80151D" w14:textId="77777777" w:rsidR="006D2796" w:rsidRDefault="006D2796" w:rsidP="006D27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B6F7A3" w14:textId="77777777" w:rsidR="006D2796" w:rsidRDefault="006D2796" w:rsidP="006D27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6D2796" w14:paraId="6AF00672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64C4F0" w14:textId="25ECE007" w:rsidR="006D2796" w:rsidRDefault="00C421C9" w:rsidP="006D2796">
            <w:r>
              <w:t>14U,</w:t>
            </w:r>
            <w:r w:rsidR="00791A15">
              <w:t>1</w:t>
            </w:r>
            <w:r w:rsidR="002F71DB">
              <w:t>6</w:t>
            </w:r>
            <w:r w:rsidR="006D2796">
              <w:t>U</w:t>
            </w:r>
          </w:p>
          <w:p w14:paraId="52317633" w14:textId="7B272685" w:rsidR="006D2796" w:rsidRDefault="006D2796" w:rsidP="006D2796">
            <w:r>
              <w:t>Tourney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E906881" w14:textId="17E9C694" w:rsidR="006D2796" w:rsidRDefault="006D2796" w:rsidP="006D2796">
            <w:r>
              <w:t xml:space="preserve">6:15-8:15pm- Second Practice 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05FEDF" w14:textId="77777777" w:rsidR="006D2796" w:rsidRDefault="006D2796" w:rsidP="006D27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20F7AF8" w14:textId="4A41E0D3" w:rsidR="006D2796" w:rsidRDefault="006D2796" w:rsidP="006D27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ED3A49" w14:textId="77777777" w:rsidR="006D2796" w:rsidRDefault="006D2796" w:rsidP="006D27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E1D338" w14:textId="77777777" w:rsidR="006D2796" w:rsidRDefault="006D2796" w:rsidP="006D279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370D6E0" w14:textId="77777777" w:rsidR="006D2796" w:rsidRDefault="006D2796" w:rsidP="006D2796"/>
        </w:tc>
      </w:tr>
      <w:tr w:rsidR="006D2796" w14:paraId="1CC31648" w14:textId="77777777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53430AA" w14:textId="77777777" w:rsidR="006D2796" w:rsidRDefault="006D2796" w:rsidP="006D27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E3B96F1" w14:textId="77777777" w:rsidR="006D2796" w:rsidRDefault="006D2796" w:rsidP="006D2796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F1A6356" w14:textId="77777777" w:rsidR="006D2796" w:rsidRDefault="006D2796" w:rsidP="006D279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618E2B" w14:textId="77777777" w:rsidR="006D2796" w:rsidRDefault="006D2796" w:rsidP="006D279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397DCBE" w14:textId="77777777" w:rsidR="006D2796" w:rsidRDefault="006D2796" w:rsidP="006D279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3FC25AF" w14:textId="77777777" w:rsidR="006D2796" w:rsidRDefault="006D2796" w:rsidP="006D2796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B3EA169" w14:textId="77777777" w:rsidR="006D2796" w:rsidRDefault="006D2796" w:rsidP="006D2796">
            <w:pPr>
              <w:pStyle w:val="Dates"/>
            </w:pPr>
          </w:p>
        </w:tc>
      </w:tr>
      <w:tr w:rsidR="006D2796" w14:paraId="63D4F1A9" w14:textId="77777777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033A9988" w14:textId="77777777" w:rsidR="006D2796" w:rsidRDefault="006D2796" w:rsidP="006D279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A20B3EB" w14:textId="77777777" w:rsidR="006D2796" w:rsidRDefault="006D2796" w:rsidP="006D279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53A34372" w14:textId="77777777" w:rsidR="006D2796" w:rsidRDefault="006D2796" w:rsidP="006D279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395F4DBF" w14:textId="77777777" w:rsidR="006D2796" w:rsidRDefault="006D2796" w:rsidP="006D279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1836705B" w14:textId="77777777" w:rsidR="006D2796" w:rsidRDefault="006D2796" w:rsidP="006D279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7B810FF9" w14:textId="77777777" w:rsidR="006D2796" w:rsidRDefault="006D2796" w:rsidP="006D2796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14:paraId="214EB726" w14:textId="77777777" w:rsidR="006D2796" w:rsidRDefault="006D2796" w:rsidP="006D2796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14:paraId="61C715B5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81"/>
        </w:trPr>
        <w:sdt>
          <w:sdtPr>
            <w:id w:val="885914927"/>
            <w:placeholder>
              <w:docPart w:val="A59A8D11D1664DE58B2588B0714C6F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14:paraId="7B47DDD2" w14:textId="77777777"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14:paraId="0F15C40B" w14:textId="77777777" w:rsidR="00F8354F" w:rsidRDefault="009D32E9">
            <w:pPr>
              <w:pStyle w:val="Heading2"/>
              <w:spacing w:after="40"/>
              <w:outlineLvl w:val="1"/>
            </w:pPr>
            <w:sdt>
              <w:sdtPr>
                <w:id w:val="975191141"/>
                <w:placeholder>
                  <w:docPart w:val="E1DBA8CA0A8F4BD6945A9BAD0716077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510E8C1F" w14:textId="77777777" w:rsidR="00F8354F" w:rsidRDefault="009D32E9">
            <w:pPr>
              <w:spacing w:after="40"/>
            </w:pPr>
            <w:sdt>
              <w:sdtPr>
                <w:id w:val="793796526"/>
                <w:placeholder>
                  <w:docPart w:val="746816170C42475BA015091F7E27A2D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To get started right away, just click any placeholder text (such as this) and start typing to replace it with your own.</w:t>
                </w:r>
              </w:sdtContent>
            </w:sdt>
          </w:p>
        </w:tc>
        <w:tc>
          <w:tcPr>
            <w:tcW w:w="3584" w:type="dxa"/>
          </w:tcPr>
          <w:p w14:paraId="36226EF5" w14:textId="77777777" w:rsidR="00F8354F" w:rsidRDefault="009D32E9">
            <w:pPr>
              <w:pStyle w:val="Heading2"/>
              <w:spacing w:after="40"/>
              <w:outlineLvl w:val="1"/>
            </w:pPr>
            <w:sdt>
              <w:sdtPr>
                <w:id w:val="-1548298989"/>
                <w:placeholder>
                  <w:docPart w:val="DC496B08A97547428CA5A75327CD5D5A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620783D8" w14:textId="77777777" w:rsidR="00F8354F" w:rsidRDefault="009D32E9">
            <w:pPr>
              <w:spacing w:after="40"/>
            </w:pPr>
            <w:sdt>
              <w:sdtPr>
                <w:id w:val="1940709073"/>
                <w:placeholder>
                  <w:docPart w:val="C53D71B85BC941778B8951EF9840C06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Want to insert a picture from your files or add a shape, text box, or table? You got it! On the Insert tab of the ribbon, just tap the option you need.</w:t>
                </w:r>
              </w:sdtContent>
            </w:sdt>
          </w:p>
        </w:tc>
        <w:tc>
          <w:tcPr>
            <w:tcW w:w="3584" w:type="dxa"/>
            <w:tcMar>
              <w:right w:w="0" w:type="dxa"/>
            </w:tcMar>
          </w:tcPr>
          <w:p w14:paraId="5559E350" w14:textId="77777777" w:rsidR="00F8354F" w:rsidRDefault="009D32E9">
            <w:pPr>
              <w:pStyle w:val="Heading2"/>
              <w:spacing w:after="40"/>
              <w:outlineLvl w:val="1"/>
            </w:pPr>
            <w:sdt>
              <w:sdtPr>
                <w:id w:val="1620335665"/>
                <w:placeholder>
                  <w:docPart w:val="643080F3BA7041E8AE2E15B633057C75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Heading</w:t>
                </w:r>
              </w:sdtContent>
            </w:sdt>
          </w:p>
          <w:p w14:paraId="747258D7" w14:textId="77777777" w:rsidR="00F8354F" w:rsidRDefault="009D32E9">
            <w:pPr>
              <w:spacing w:after="40"/>
            </w:pPr>
            <w:sdt>
              <w:sdtPr>
                <w:id w:val="224884436"/>
                <w:placeholder>
                  <w:docPart w:val="129DECCD48AC4A11B12B27205CCB1078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View and edit this document in Word on your computer, tablet, or phone.</w:t>
                </w:r>
              </w:sdtContent>
            </w:sdt>
          </w:p>
        </w:tc>
      </w:tr>
    </w:tbl>
    <w:p w14:paraId="2D98A648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39128" w14:textId="77777777" w:rsidR="009D32E9" w:rsidRDefault="009D32E9">
      <w:pPr>
        <w:spacing w:before="0" w:after="0"/>
      </w:pPr>
      <w:r>
        <w:separator/>
      </w:r>
    </w:p>
  </w:endnote>
  <w:endnote w:type="continuationSeparator" w:id="0">
    <w:p w14:paraId="354CB30B" w14:textId="77777777" w:rsidR="009D32E9" w:rsidRDefault="009D32E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45724" w14:textId="77777777" w:rsidR="009D32E9" w:rsidRDefault="009D32E9">
      <w:pPr>
        <w:spacing w:before="0" w:after="0"/>
      </w:pPr>
      <w:r>
        <w:separator/>
      </w:r>
    </w:p>
  </w:footnote>
  <w:footnote w:type="continuationSeparator" w:id="0">
    <w:p w14:paraId="05C1766B" w14:textId="77777777" w:rsidR="009D32E9" w:rsidRDefault="009D32E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0"/>
    <w:docVar w:name="MonthStart" w:val="1/1/2020"/>
  </w:docVars>
  <w:rsids>
    <w:rsidRoot w:val="00D357BF"/>
    <w:rsid w:val="0008402C"/>
    <w:rsid w:val="000958A4"/>
    <w:rsid w:val="000D3D53"/>
    <w:rsid w:val="00144106"/>
    <w:rsid w:val="0015012D"/>
    <w:rsid w:val="00170429"/>
    <w:rsid w:val="00262469"/>
    <w:rsid w:val="002F71DB"/>
    <w:rsid w:val="003B46B4"/>
    <w:rsid w:val="004221B7"/>
    <w:rsid w:val="00532D2F"/>
    <w:rsid w:val="00605DE9"/>
    <w:rsid w:val="00630558"/>
    <w:rsid w:val="006D2796"/>
    <w:rsid w:val="00791A15"/>
    <w:rsid w:val="007F20A4"/>
    <w:rsid w:val="007F7A5D"/>
    <w:rsid w:val="00804FC2"/>
    <w:rsid w:val="008122DE"/>
    <w:rsid w:val="008F7869"/>
    <w:rsid w:val="009C2BA4"/>
    <w:rsid w:val="009D32E9"/>
    <w:rsid w:val="00A03BF5"/>
    <w:rsid w:val="00AB4142"/>
    <w:rsid w:val="00B936C4"/>
    <w:rsid w:val="00BE55EB"/>
    <w:rsid w:val="00BE7AC1"/>
    <w:rsid w:val="00C421C9"/>
    <w:rsid w:val="00CA55EB"/>
    <w:rsid w:val="00D20292"/>
    <w:rsid w:val="00D357BF"/>
    <w:rsid w:val="00D81292"/>
    <w:rsid w:val="00E3438D"/>
    <w:rsid w:val="00E41216"/>
    <w:rsid w:val="00E6043F"/>
    <w:rsid w:val="00EA11E4"/>
    <w:rsid w:val="00EA45F5"/>
    <w:rsid w:val="00F8354F"/>
    <w:rsid w:val="00F94744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DEA26"/>
  <w15:docId w15:val="{CC84BF8C-208A-493B-8B83-319EAFDDB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0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erlich.SACS\AppData\Roaming\Microsoft\Templates\Horizontal%20calendar%20(Sunday%20start)(3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2D532AE9294463A5E3E80E7933B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664CD-98E1-4FDB-97C0-D5A667982472}"/>
      </w:docPartPr>
      <w:docPartBody>
        <w:p w:rsidR="00545555" w:rsidRDefault="00157E45">
          <w:pPr>
            <w:pStyle w:val="8F2D532AE9294463A5E3E80E7933B3A6"/>
          </w:pPr>
          <w:r>
            <w:t>Sunday</w:t>
          </w:r>
        </w:p>
      </w:docPartBody>
    </w:docPart>
    <w:docPart>
      <w:docPartPr>
        <w:name w:val="493B10A7C9DF414C893379A646F71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2D7D6-0B91-48D0-94F4-B927503FE2EF}"/>
      </w:docPartPr>
      <w:docPartBody>
        <w:p w:rsidR="00545555" w:rsidRDefault="00157E45">
          <w:pPr>
            <w:pStyle w:val="493B10A7C9DF414C893379A646F7152E"/>
          </w:pPr>
          <w:r>
            <w:t>Monday</w:t>
          </w:r>
        </w:p>
      </w:docPartBody>
    </w:docPart>
    <w:docPart>
      <w:docPartPr>
        <w:name w:val="BA9F03C9DB0B4CC9A388FDD733A1A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05C2-A1A0-44DB-B7B2-40D88D138753}"/>
      </w:docPartPr>
      <w:docPartBody>
        <w:p w:rsidR="00545555" w:rsidRDefault="00157E45">
          <w:pPr>
            <w:pStyle w:val="BA9F03C9DB0B4CC9A388FDD733A1ABFE"/>
          </w:pPr>
          <w:r>
            <w:t>Tuesday</w:t>
          </w:r>
        </w:p>
      </w:docPartBody>
    </w:docPart>
    <w:docPart>
      <w:docPartPr>
        <w:name w:val="E66202A20E284DFDA56854B23D4DA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39EE-3B2B-4A9F-8250-077F32F3F19B}"/>
      </w:docPartPr>
      <w:docPartBody>
        <w:p w:rsidR="00545555" w:rsidRDefault="00157E45">
          <w:pPr>
            <w:pStyle w:val="E66202A20E284DFDA56854B23D4DA257"/>
          </w:pPr>
          <w:r>
            <w:t>Wednesday</w:t>
          </w:r>
        </w:p>
      </w:docPartBody>
    </w:docPart>
    <w:docPart>
      <w:docPartPr>
        <w:name w:val="F3CF7CD663484788AAC2870111623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68B5-20F3-486A-BE85-B165D2018B43}"/>
      </w:docPartPr>
      <w:docPartBody>
        <w:p w:rsidR="00545555" w:rsidRDefault="00157E45">
          <w:pPr>
            <w:pStyle w:val="F3CF7CD663484788AAC2870111623673"/>
          </w:pPr>
          <w:r>
            <w:t>Thursday</w:t>
          </w:r>
        </w:p>
      </w:docPartBody>
    </w:docPart>
    <w:docPart>
      <w:docPartPr>
        <w:name w:val="6CA3B0319E2B4A189F1171AA441E8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282D-FF3B-4B44-8AA4-2C16F0FBEEB4}"/>
      </w:docPartPr>
      <w:docPartBody>
        <w:p w:rsidR="00545555" w:rsidRDefault="00157E45">
          <w:pPr>
            <w:pStyle w:val="6CA3B0319E2B4A189F1171AA441E8AF6"/>
          </w:pPr>
          <w:r>
            <w:t>Friday</w:t>
          </w:r>
        </w:p>
      </w:docPartBody>
    </w:docPart>
    <w:docPart>
      <w:docPartPr>
        <w:name w:val="E586A5C8B47D47F1AF195121D888F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E989B-500F-4002-86ED-CCEE98B2BB0C}"/>
      </w:docPartPr>
      <w:docPartBody>
        <w:p w:rsidR="00545555" w:rsidRDefault="00157E45">
          <w:pPr>
            <w:pStyle w:val="E586A5C8B47D47F1AF195121D888F76C"/>
          </w:pPr>
          <w:r>
            <w:t>Saturday</w:t>
          </w:r>
        </w:p>
      </w:docPartBody>
    </w:docPart>
    <w:docPart>
      <w:docPartPr>
        <w:name w:val="A59A8D11D1664DE58B2588B0714C6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B29D-3441-4B39-939E-1E747E0EB9D3}"/>
      </w:docPartPr>
      <w:docPartBody>
        <w:p w:rsidR="00545555" w:rsidRDefault="00157E45">
          <w:pPr>
            <w:pStyle w:val="A59A8D11D1664DE58B2588B0714C6F75"/>
          </w:pPr>
          <w:r>
            <w:t>Events</w:t>
          </w:r>
        </w:p>
      </w:docPartBody>
    </w:docPart>
    <w:docPart>
      <w:docPartPr>
        <w:name w:val="E1DBA8CA0A8F4BD6945A9BAD07160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1321F-870A-4F0E-A2C4-2534222A708C}"/>
      </w:docPartPr>
      <w:docPartBody>
        <w:p w:rsidR="00545555" w:rsidRDefault="00157E45">
          <w:pPr>
            <w:pStyle w:val="E1DBA8CA0A8F4BD6945A9BAD07160772"/>
          </w:pPr>
          <w:r>
            <w:t>Heading</w:t>
          </w:r>
        </w:p>
      </w:docPartBody>
    </w:docPart>
    <w:docPart>
      <w:docPartPr>
        <w:name w:val="746816170C42475BA015091F7E27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EF663-F584-4FA8-82D1-7FB75CAB294D}"/>
      </w:docPartPr>
      <w:docPartBody>
        <w:p w:rsidR="00545555" w:rsidRDefault="00157E45">
          <w:pPr>
            <w:pStyle w:val="746816170C42475BA015091F7E27A2DB"/>
          </w:pPr>
          <w:r>
            <w:t>To get started right away, just click any placeholder text (such as this) and start typing to replace it with your own.</w:t>
          </w:r>
        </w:p>
      </w:docPartBody>
    </w:docPart>
    <w:docPart>
      <w:docPartPr>
        <w:name w:val="DC496B08A97547428CA5A75327CD5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0DF10-66EA-47B6-8FE4-BDAAF150C0EE}"/>
      </w:docPartPr>
      <w:docPartBody>
        <w:p w:rsidR="00545555" w:rsidRDefault="00157E45">
          <w:pPr>
            <w:pStyle w:val="DC496B08A97547428CA5A75327CD5D5A"/>
          </w:pPr>
          <w:r>
            <w:t>Heading</w:t>
          </w:r>
        </w:p>
      </w:docPartBody>
    </w:docPart>
    <w:docPart>
      <w:docPartPr>
        <w:name w:val="C53D71B85BC941778B8951EF9840C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1AF4D-6232-43B3-AE9C-A5528DBF3F12}"/>
      </w:docPartPr>
      <w:docPartBody>
        <w:p w:rsidR="00545555" w:rsidRDefault="00157E45">
          <w:pPr>
            <w:pStyle w:val="C53D71B85BC941778B8951EF9840C06D"/>
          </w:pPr>
          <w:r>
            <w:t>Want to insert a picture from your files or add a shape, text box, or table? You got it! On the Insert tab of the ribbon, just tap the option you need.</w:t>
          </w:r>
        </w:p>
      </w:docPartBody>
    </w:docPart>
    <w:docPart>
      <w:docPartPr>
        <w:name w:val="643080F3BA7041E8AE2E15B633057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9CB3F-3399-42EB-979B-FA43A1C8F8C7}"/>
      </w:docPartPr>
      <w:docPartBody>
        <w:p w:rsidR="00545555" w:rsidRDefault="00157E45">
          <w:pPr>
            <w:pStyle w:val="643080F3BA7041E8AE2E15B633057C75"/>
          </w:pPr>
          <w:r>
            <w:t>Heading</w:t>
          </w:r>
        </w:p>
      </w:docPartBody>
    </w:docPart>
    <w:docPart>
      <w:docPartPr>
        <w:name w:val="129DECCD48AC4A11B12B27205CCB1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3029-C72C-4291-82B5-A9F1E0C933BE}"/>
      </w:docPartPr>
      <w:docPartBody>
        <w:p w:rsidR="00545555" w:rsidRDefault="00157E45">
          <w:pPr>
            <w:pStyle w:val="129DECCD48AC4A11B12B27205CCB1078"/>
          </w:pPr>
          <w:r>
            <w:t>View and edit this document in Word on your computer, tablet, or phone.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5"/>
    <w:rsid w:val="00157E45"/>
    <w:rsid w:val="002371DB"/>
    <w:rsid w:val="00545555"/>
    <w:rsid w:val="007C1D09"/>
    <w:rsid w:val="008F1A0E"/>
    <w:rsid w:val="00C7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2D532AE9294463A5E3E80E7933B3A6">
    <w:name w:val="8F2D532AE9294463A5E3E80E7933B3A6"/>
  </w:style>
  <w:style w:type="paragraph" w:customStyle="1" w:styleId="493B10A7C9DF414C893379A646F7152E">
    <w:name w:val="493B10A7C9DF414C893379A646F7152E"/>
  </w:style>
  <w:style w:type="paragraph" w:customStyle="1" w:styleId="BA9F03C9DB0B4CC9A388FDD733A1ABFE">
    <w:name w:val="BA9F03C9DB0B4CC9A388FDD733A1ABFE"/>
  </w:style>
  <w:style w:type="paragraph" w:customStyle="1" w:styleId="E66202A20E284DFDA56854B23D4DA257">
    <w:name w:val="E66202A20E284DFDA56854B23D4DA257"/>
  </w:style>
  <w:style w:type="paragraph" w:customStyle="1" w:styleId="F3CF7CD663484788AAC2870111623673">
    <w:name w:val="F3CF7CD663484788AAC2870111623673"/>
  </w:style>
  <w:style w:type="paragraph" w:customStyle="1" w:styleId="6CA3B0319E2B4A189F1171AA441E8AF6">
    <w:name w:val="6CA3B0319E2B4A189F1171AA441E8AF6"/>
  </w:style>
  <w:style w:type="paragraph" w:customStyle="1" w:styleId="E586A5C8B47D47F1AF195121D888F76C">
    <w:name w:val="E586A5C8B47D47F1AF195121D888F76C"/>
  </w:style>
  <w:style w:type="paragraph" w:customStyle="1" w:styleId="A59A8D11D1664DE58B2588B0714C6F75">
    <w:name w:val="A59A8D11D1664DE58B2588B0714C6F75"/>
  </w:style>
  <w:style w:type="paragraph" w:customStyle="1" w:styleId="E1DBA8CA0A8F4BD6945A9BAD07160772">
    <w:name w:val="E1DBA8CA0A8F4BD6945A9BAD07160772"/>
  </w:style>
  <w:style w:type="paragraph" w:customStyle="1" w:styleId="746816170C42475BA015091F7E27A2DB">
    <w:name w:val="746816170C42475BA015091F7E27A2DB"/>
  </w:style>
  <w:style w:type="paragraph" w:customStyle="1" w:styleId="DC496B08A97547428CA5A75327CD5D5A">
    <w:name w:val="DC496B08A97547428CA5A75327CD5D5A"/>
  </w:style>
  <w:style w:type="paragraph" w:customStyle="1" w:styleId="C53D71B85BC941778B8951EF9840C06D">
    <w:name w:val="C53D71B85BC941778B8951EF9840C06D"/>
  </w:style>
  <w:style w:type="paragraph" w:customStyle="1" w:styleId="643080F3BA7041E8AE2E15B633057C75">
    <w:name w:val="643080F3BA7041E8AE2E15B633057C75"/>
  </w:style>
  <w:style w:type="paragraph" w:customStyle="1" w:styleId="129DECCD48AC4A11B12B27205CCB1078">
    <w:name w:val="129DECCD48AC4A11B12B27205CCB10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1ABCC5ADD8343BA7B2DA470D857E5" ma:contentTypeVersion="13" ma:contentTypeDescription="Create a new document." ma:contentTypeScope="" ma:versionID="1f2d45dd186567e0d4fea17f5d20e8f4">
  <xsd:schema xmlns:xsd="http://www.w3.org/2001/XMLSchema" xmlns:xs="http://www.w3.org/2001/XMLSchema" xmlns:p="http://schemas.microsoft.com/office/2006/metadata/properties" xmlns:ns3="50f3bfa5-ab33-43a4-b6d8-8649919d2ec7" xmlns:ns4="4410cf49-17d9-41c2-a5cc-5331010b0495" targetNamespace="http://schemas.microsoft.com/office/2006/metadata/properties" ma:root="true" ma:fieldsID="bcf4ccb429a31e2ea45c76ea018f3987" ns3:_="" ns4:_="">
    <xsd:import namespace="50f3bfa5-ab33-43a4-b6d8-8649919d2ec7"/>
    <xsd:import namespace="4410cf49-17d9-41c2-a5cc-5331010b04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fa5-ab33-43a4-b6d8-8649919d2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0cf49-17d9-41c2-a5cc-5331010b0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4D090-4BD0-449C-B57E-E9DD34ED06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1E74C1-3399-4234-91FC-36675180F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7E43C5-8165-4745-8A29-E9501F05E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fa5-ab33-43a4-b6d8-8649919d2ec7"/>
    <ds:schemaRef ds:uri="4410cf49-17d9-41c2-a5cc-5331010b0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EDD757-D582-4771-A6D8-590A3840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start)(3)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Gerlich</dc:creator>
  <cp:keywords/>
  <dc:description/>
  <cp:lastModifiedBy>Robin Gerlich</cp:lastModifiedBy>
  <cp:revision>2</cp:revision>
  <dcterms:created xsi:type="dcterms:W3CDTF">2020-01-10T21:13:00Z</dcterms:created>
  <dcterms:modified xsi:type="dcterms:W3CDTF">2020-01-10T21:13:00Z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2018-05-07T09:22:28.3591230Z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0x0101000E91ABCC5ADD8343BA7B2DA470D857E5</vt:lpwstr>
  </property>
</Properties>
</file>