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FBB59F9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434EC54" w14:textId="00E01A5B" w:rsidR="00F8354F" w:rsidRDefault="004C0A60">
            <w:pPr>
              <w:pStyle w:val="Month"/>
              <w:spacing w:after="40"/>
            </w:pPr>
            <w:bookmarkStart w:id="0" w:name="_GoBack"/>
            <w:bookmarkEnd w:id="0"/>
            <w:r w:rsidRPr="00CF7C22">
              <w:rPr>
                <w:sz w:val="72"/>
                <w:szCs w:val="72"/>
              </w:rPr>
              <w:t>Strikers</w:t>
            </w:r>
            <w:r w:rsidR="004E2562">
              <w:t xml:space="preserve"> </w:t>
            </w:r>
            <w:r w:rsidR="004E2562">
              <w:rPr>
                <w:sz w:val="72"/>
                <w:szCs w:val="72"/>
              </w:rPr>
              <w:t>MADISON</w:t>
            </w:r>
            <w:r w:rsidR="00CF7C22">
              <w:rPr>
                <w:sz w:val="72"/>
                <w:szCs w:val="72"/>
              </w:rPr>
              <w:t xml:space="preserve"> HS</w:t>
            </w:r>
            <w:r w:rsidR="004E2562">
              <w:rPr>
                <w:sz w:val="72"/>
                <w:szCs w:val="72"/>
              </w:rPr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4C0A60">
              <w:t>February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D5B398A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C0A60" w:rsidRPr="004C0A60">
              <w:t>2020</w:t>
            </w:r>
            <w:r>
              <w:fldChar w:fldCharType="end"/>
            </w:r>
          </w:p>
        </w:tc>
      </w:tr>
      <w:tr w:rsidR="00F8354F" w14:paraId="561032EF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1775C1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B14551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1"/>
        <w:gridCol w:w="2054"/>
        <w:gridCol w:w="2055"/>
        <w:gridCol w:w="2055"/>
        <w:gridCol w:w="2055"/>
        <w:gridCol w:w="2055"/>
        <w:gridCol w:w="2055"/>
      </w:tblGrid>
      <w:tr w:rsidR="00F8354F" w14:paraId="4066000C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75F0A8FB5FD4A58909C390670895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67ED8D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524831" w14:textId="77777777" w:rsidR="00F8354F" w:rsidRDefault="0098019E">
            <w:pPr>
              <w:pStyle w:val="Days"/>
            </w:pPr>
            <w:sdt>
              <w:sdtPr>
                <w:id w:val="-1020851123"/>
                <w:placeholder>
                  <w:docPart w:val="9E4C3ECDC1C545D8AD127D857E3330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A8323A" w14:textId="77777777" w:rsidR="00F8354F" w:rsidRDefault="0098019E">
            <w:pPr>
              <w:pStyle w:val="Days"/>
            </w:pPr>
            <w:sdt>
              <w:sdtPr>
                <w:id w:val="1121034790"/>
                <w:placeholder>
                  <w:docPart w:val="3F1C4B9BE9AE44E7B8BC8021705332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59BBE46" w14:textId="77777777" w:rsidR="00F8354F" w:rsidRDefault="0098019E">
            <w:pPr>
              <w:pStyle w:val="Days"/>
            </w:pPr>
            <w:sdt>
              <w:sdtPr>
                <w:id w:val="-328132386"/>
                <w:placeholder>
                  <w:docPart w:val="05D1AF9B1F3C4B4186DD7F580614D25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DF7028" w14:textId="77777777" w:rsidR="00F8354F" w:rsidRDefault="0098019E">
            <w:pPr>
              <w:pStyle w:val="Days"/>
            </w:pPr>
            <w:sdt>
              <w:sdtPr>
                <w:id w:val="1241452743"/>
                <w:placeholder>
                  <w:docPart w:val="3851824417DA4062A708A9FB1B888F0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0DE5126" w14:textId="77777777" w:rsidR="00F8354F" w:rsidRDefault="0098019E">
            <w:pPr>
              <w:pStyle w:val="Days"/>
            </w:pPr>
            <w:sdt>
              <w:sdtPr>
                <w:id w:val="-65336403"/>
                <w:placeholder>
                  <w:docPart w:val="95106E1CC56E43E6A99B44FA0C2859F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DBF57F" w14:textId="77777777" w:rsidR="00F8354F" w:rsidRDefault="0098019E">
            <w:pPr>
              <w:pStyle w:val="Days"/>
            </w:pPr>
            <w:sdt>
              <w:sdtPr>
                <w:id w:val="825547652"/>
                <w:placeholder>
                  <w:docPart w:val="5E0E2F52FE1C409B86A3E3D3A956A7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565491B4" w14:textId="77777777" w:rsidTr="00F8354F">
        <w:tc>
          <w:tcPr>
            <w:tcW w:w="714" w:type="pct"/>
            <w:tcBorders>
              <w:bottom w:val="nil"/>
            </w:tcBorders>
          </w:tcPr>
          <w:p w14:paraId="20F2C715" w14:textId="16020E75" w:rsidR="004C0A60" w:rsidRDefault="004C0A60">
            <w:pPr>
              <w:pStyle w:val="Dates"/>
            </w:pPr>
            <w:r>
              <w:t xml:space="preserve">13U </w:t>
            </w:r>
            <w:r w:rsidR="00CF7C22">
              <w:t>BLACK</w:t>
            </w:r>
            <w:r>
              <w:t>/</w:t>
            </w:r>
            <w:r w:rsidR="00CF7C22">
              <w:t>WOLFE</w:t>
            </w:r>
          </w:p>
          <w:p w14:paraId="241CB064" w14:textId="15D10778" w:rsidR="00F8354F" w:rsidRDefault="004C0A60" w:rsidP="004C0A60">
            <w:pPr>
              <w:pStyle w:val="Dates"/>
              <w:jc w:val="left"/>
            </w:pPr>
            <w:r>
              <w:t xml:space="preserve">  1</w:t>
            </w:r>
            <w:r w:rsidR="00CF7C22">
              <w:t>3</w:t>
            </w:r>
            <w:r>
              <w:t>U</w:t>
            </w:r>
            <w:r w:rsidR="00CF7C22">
              <w:t xml:space="preserve"> RED</w:t>
            </w:r>
            <w:r>
              <w:t>/</w:t>
            </w:r>
            <w:r w:rsidR="00CF7C22">
              <w:t>MARSHALL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Saturday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A7B29C" w14:textId="461BDF41" w:rsidR="00F8354F" w:rsidRDefault="004C0A60">
            <w:pPr>
              <w:pStyle w:val="Dates"/>
            </w:pPr>
            <w:r>
              <w:t>1</w:t>
            </w:r>
            <w:r w:rsidR="00CF7C22">
              <w:t>7</w:t>
            </w:r>
            <w:r>
              <w:t xml:space="preserve">U </w:t>
            </w:r>
            <w:r w:rsidR="00CF7C22">
              <w:t>BLACK</w:t>
            </w:r>
            <w:r>
              <w:t xml:space="preserve">/ </w:t>
            </w:r>
            <w:r w:rsidR="00CF7C22">
              <w:t>BOTHE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Saturday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7BF30B" w14:textId="738C1EE2" w:rsidR="00F8354F" w:rsidRPr="004C0A60" w:rsidRDefault="004C0A60" w:rsidP="004C0A60">
            <w:pPr>
              <w:pStyle w:val="Dates"/>
              <w:jc w:val="center"/>
              <w:rPr>
                <w:b/>
                <w:bCs/>
              </w:rPr>
            </w:pPr>
            <w:r w:rsidRPr="004C0A60">
              <w:rPr>
                <w:b/>
                <w:bCs/>
              </w:rPr>
              <w:t xml:space="preserve">  </w: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IF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DocVariable MonthStart \@ dddd </w:instrText>
            </w:r>
            <w:r w:rsidR="00804FC2" w:rsidRPr="004C0A60">
              <w:rPr>
                <w:b/>
                <w:bCs/>
              </w:rPr>
              <w:fldChar w:fldCharType="separate"/>
            </w:r>
            <w:r w:rsidRPr="004C0A60">
              <w:rPr>
                <w:b/>
                <w:bCs/>
              </w:rPr>
              <w:instrText>Saturday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instrText xml:space="preserve"> = "Tuesday" 1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IF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=B2 </w:instrText>
            </w:r>
            <w:r w:rsidR="00804FC2" w:rsidRPr="004C0A60">
              <w:rPr>
                <w:b/>
                <w:bCs/>
              </w:rPr>
              <w:fldChar w:fldCharType="separate"/>
            </w:r>
            <w:r w:rsidRPr="004C0A60">
              <w:rPr>
                <w:b/>
                <w:bCs/>
                <w:noProof/>
              </w:rPr>
              <w:instrText>0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instrText xml:space="preserve"> &lt;&gt; 0 </w:instrText>
            </w:r>
            <w:r w:rsidR="00804FC2" w:rsidRPr="004C0A60">
              <w:rPr>
                <w:b/>
                <w:bCs/>
              </w:rPr>
              <w:fldChar w:fldCharType="begin"/>
            </w:r>
            <w:r w:rsidR="00804FC2" w:rsidRPr="004C0A60">
              <w:rPr>
                <w:b/>
                <w:bCs/>
              </w:rPr>
              <w:instrText xml:space="preserve"> =B2+1 </w:instrText>
            </w:r>
            <w:r w:rsidR="00804FC2" w:rsidRPr="004C0A60">
              <w:rPr>
                <w:b/>
                <w:bCs/>
              </w:rPr>
              <w:fldChar w:fldCharType="separate"/>
            </w:r>
            <w:r w:rsidR="00804FC2" w:rsidRPr="004C0A60">
              <w:rPr>
                <w:b/>
                <w:bCs/>
                <w:noProof/>
              </w:rPr>
              <w:instrText>2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instrText xml:space="preserve"> "" </w:instrText>
            </w:r>
            <w:r w:rsidR="00804FC2" w:rsidRPr="004C0A60">
              <w:rPr>
                <w:b/>
                <w:bCs/>
              </w:rPr>
              <w:fldChar w:fldCharType="end"/>
            </w:r>
            <w:r w:rsidR="00804FC2" w:rsidRPr="004C0A60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27EE4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EBCD7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361B4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C0825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C0A60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18465C2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668148" w14:textId="590828FB" w:rsidR="00F8354F" w:rsidRDefault="00CF7C22">
            <w:r>
              <w:t>13U/WHT/VILLARREAL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7A674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D994A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9379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46830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DA85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CF002B" w14:textId="77777777" w:rsidR="00F8354F" w:rsidRDefault="00F8354F"/>
        </w:tc>
      </w:tr>
      <w:tr w:rsidR="00F8354F" w14:paraId="477ECDEB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4AC2B3" w14:textId="7342A1C8" w:rsidR="00F8354F" w:rsidRDefault="004C0A60">
            <w:pPr>
              <w:pStyle w:val="Dates"/>
            </w:pPr>
            <w:r>
              <w:t xml:space="preserve"> </w:t>
            </w:r>
            <w:r w:rsidR="00804FC2">
              <w:fldChar w:fldCharType="begin"/>
            </w:r>
            <w:r w:rsidR="00804FC2">
              <w:instrText xml:space="preserve"> =G2+1 </w:instrText>
            </w:r>
            <w:r w:rsidR="00804FC2">
              <w:fldChar w:fldCharType="separate"/>
            </w:r>
            <w:r>
              <w:rPr>
                <w:noProof/>
              </w:rPr>
              <w:t>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1C282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C0A6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CC21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C0A6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EFFF6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C0A6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25A14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C0A6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A8131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C0A6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F1BA2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C0A60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4C7A067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E9E37" w14:textId="6246F01D" w:rsidR="00F8354F" w:rsidRDefault="004C0A60">
            <w:r>
              <w:t xml:space="preserve">PRACTICE 1-3PM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BD5C61" w14:textId="77777777" w:rsidR="004175C8" w:rsidRDefault="004175C8" w:rsidP="004175C8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53F888C2" w14:textId="3F00A298" w:rsidR="00F8354F" w:rsidRDefault="004175C8" w:rsidP="004175C8">
            <w:r>
              <w:t>6:15-8:15PM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A3601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A9C4CC" w14:textId="028310DC" w:rsidR="004C0A60" w:rsidRDefault="004C0A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EF7E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CD648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960CE9" w14:textId="77777777" w:rsidR="00F8354F" w:rsidRDefault="00F8354F"/>
        </w:tc>
      </w:tr>
      <w:tr w:rsidR="00F8354F" w14:paraId="5413DD7C" w14:textId="77777777" w:rsidTr="00F8354F">
        <w:tc>
          <w:tcPr>
            <w:tcW w:w="714" w:type="pct"/>
            <w:tcBorders>
              <w:bottom w:val="nil"/>
            </w:tcBorders>
          </w:tcPr>
          <w:p w14:paraId="0057939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C0A6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C6122C" w14:textId="13744725" w:rsidR="00F8354F" w:rsidRDefault="004C0A60">
            <w:pPr>
              <w:pStyle w:val="Dates"/>
            </w:pPr>
            <w:r>
              <w:t xml:space="preserve"> </w:t>
            </w:r>
            <w:r w:rsidRPr="004C0A60">
              <w:rPr>
                <w:b/>
                <w:bCs/>
              </w:rPr>
              <w:t>PAYMENTS DUE</w:t>
            </w:r>
            <w:r>
              <w:t xml:space="preserve">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>
              <w:rPr>
                <w:noProof/>
              </w:rPr>
              <w:t>10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B407A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C0A6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96D94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C0A6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1A4E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C0A6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3FE9C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C0A6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7DE3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C0A60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4CC9C6C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24B62A" w14:textId="7A8E5673" w:rsidR="00F8354F" w:rsidRDefault="004C0A60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B83C86" w14:textId="77777777" w:rsidR="004175C8" w:rsidRDefault="004175C8" w:rsidP="004175C8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306D341D" w14:textId="5EF6CC5A" w:rsidR="00F8354F" w:rsidRDefault="004175C8" w:rsidP="004175C8">
            <w:r>
              <w:t>6:15-8:15PM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75019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CBF65E" w14:textId="051ABD3E" w:rsidR="004C0A60" w:rsidRDefault="004C0A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B76A8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7EE34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E329DC" w14:textId="77777777" w:rsidR="00F8354F" w:rsidRDefault="00F8354F"/>
        </w:tc>
      </w:tr>
      <w:tr w:rsidR="00F8354F" w14:paraId="3E8D391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DC4C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C0A6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7C87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C0A6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6A30D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C0A6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E1E1B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C0A6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9DB3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C0A6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E024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C0A6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AA911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C0A60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0327C85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D4B685" w14:textId="22AF61A9" w:rsidR="00F8354F" w:rsidRDefault="004C0A60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A04219" w14:textId="77777777" w:rsidR="004175C8" w:rsidRDefault="004175C8" w:rsidP="004175C8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5D6AF3DE" w14:textId="3B149B50" w:rsidR="00F8354F" w:rsidRDefault="004175C8" w:rsidP="004175C8">
            <w:r>
              <w:t>6:15-8:15PM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1A668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DC7C45" w14:textId="04C2D80B" w:rsidR="004C0A60" w:rsidRDefault="004C0A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984F7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2E41F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A51BC9" w14:textId="77777777" w:rsidR="00F8354F" w:rsidRDefault="00F8354F"/>
        </w:tc>
      </w:tr>
      <w:tr w:rsidR="00F8354F" w14:paraId="7EFCB4D8" w14:textId="77777777" w:rsidTr="00F8354F">
        <w:tc>
          <w:tcPr>
            <w:tcW w:w="714" w:type="pct"/>
            <w:tcBorders>
              <w:bottom w:val="nil"/>
            </w:tcBorders>
          </w:tcPr>
          <w:p w14:paraId="283C53D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C0A6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C0A60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685FF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C0A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35FB1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C0A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EF81D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C0A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5419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C0A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64FBE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C0A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20CA4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C0A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C0A6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C0A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C0A6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C0A60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14:paraId="2C429B1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B2C55E" w14:textId="655E898C" w:rsidR="00F8354F" w:rsidRDefault="004C0A60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728F03" w14:textId="77777777" w:rsidR="004175C8" w:rsidRDefault="004175C8" w:rsidP="004175C8">
            <w:r>
              <w:t>2</w:t>
            </w:r>
            <w:r w:rsidRPr="004C0A60">
              <w:rPr>
                <w:vertAlign w:val="superscript"/>
              </w:rPr>
              <w:t>ND</w:t>
            </w:r>
            <w:r>
              <w:t xml:space="preserve"> PRACTICE </w:t>
            </w:r>
          </w:p>
          <w:p w14:paraId="484A8D93" w14:textId="65E532BD" w:rsidR="00F8354F" w:rsidRDefault="004175C8" w:rsidP="004175C8">
            <w:r>
              <w:t>6:15-8:15PM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2625D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71A27" w14:textId="3AC7F380" w:rsidR="004C0A60" w:rsidRDefault="004C0A6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030AA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BD9E1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D5F257" w14:textId="0A28E404" w:rsidR="00F8354F" w:rsidRDefault="004C0A60">
            <w:r>
              <w:t>13U</w:t>
            </w:r>
          </w:p>
          <w:p w14:paraId="5B677D66" w14:textId="45667A08" w:rsidR="004C0A60" w:rsidRDefault="004C0A60">
            <w:r>
              <w:t xml:space="preserve">TOURNAMENT </w:t>
            </w:r>
          </w:p>
        </w:tc>
      </w:tr>
      <w:tr w:rsidR="00F8354F" w14:paraId="0DB95EA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15B0E" w14:textId="77777777" w:rsidR="004C0A60" w:rsidRDefault="004C0A60">
            <w:pPr>
              <w:pStyle w:val="Dates"/>
            </w:pPr>
            <w:r>
              <w:t>March 1</w:t>
            </w:r>
          </w:p>
          <w:p w14:paraId="1245279D" w14:textId="7BDE05DB" w:rsidR="00F8354F" w:rsidRDefault="004C0A60">
            <w:pPr>
              <w:pStyle w:val="Dates"/>
            </w:pPr>
            <w:r>
              <w:t>1</w:t>
            </w:r>
            <w:r w:rsidR="00CF7C22">
              <w:t>7</w:t>
            </w:r>
            <w:r>
              <w:t xml:space="preserve">U TOURNAMENT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29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0D6C7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C0A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07783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C6F91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70C905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DC994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F06E03" w14:textId="77777777" w:rsidR="00F8354F" w:rsidRDefault="00F8354F">
            <w:pPr>
              <w:pStyle w:val="Dates"/>
            </w:pPr>
          </w:p>
        </w:tc>
      </w:tr>
      <w:tr w:rsidR="00F8354F" w14:paraId="30551D8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71064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0ADB4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8B654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B8FB8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9666C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F28A8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5B8745F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4874CED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72DED2BF45F3425B8A7D9853E921E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4C59B228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28148FA2" w14:textId="77777777" w:rsidR="00F8354F" w:rsidRDefault="0098019E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562D1D7A919E4AD6923B26180AE2E33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37D7114B" w14:textId="77777777" w:rsidR="00F8354F" w:rsidRDefault="0098019E">
            <w:pPr>
              <w:spacing w:after="40"/>
            </w:pPr>
            <w:sdt>
              <w:sdtPr>
                <w:id w:val="793796526"/>
                <w:placeholder>
                  <w:docPart w:val="4175DCE422694D33BA7289E5212E31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50BF431C" w14:textId="77777777" w:rsidR="00F8354F" w:rsidRDefault="0098019E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02022A4C51814B9E86B17691D6FF545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547E7358" w14:textId="77777777" w:rsidR="00F8354F" w:rsidRDefault="0098019E">
            <w:pPr>
              <w:spacing w:after="40"/>
            </w:pPr>
            <w:sdt>
              <w:sdtPr>
                <w:id w:val="1940709073"/>
                <w:placeholder>
                  <w:docPart w:val="04419309CEA54F1CA9722AD35459AE6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1BDF92" w14:textId="77777777" w:rsidR="00F8354F" w:rsidRDefault="0098019E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4F5004497CF14ADA96C198F867DDAF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525CAD65" w14:textId="77777777" w:rsidR="00F8354F" w:rsidRDefault="0098019E">
            <w:pPr>
              <w:spacing w:after="40"/>
            </w:pPr>
            <w:sdt>
              <w:sdtPr>
                <w:id w:val="224884436"/>
                <w:placeholder>
                  <w:docPart w:val="07C44807E3924E0897E7128530609E9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4430BF97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583F" w14:textId="77777777" w:rsidR="004C0A60" w:rsidRDefault="004C0A60">
      <w:pPr>
        <w:spacing w:before="0" w:after="0"/>
      </w:pPr>
      <w:r>
        <w:separator/>
      </w:r>
    </w:p>
  </w:endnote>
  <w:endnote w:type="continuationSeparator" w:id="0">
    <w:p w14:paraId="062DFD56" w14:textId="77777777" w:rsidR="004C0A60" w:rsidRDefault="004C0A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11A8" w14:textId="77777777" w:rsidR="004C0A60" w:rsidRDefault="004C0A60">
      <w:pPr>
        <w:spacing w:before="0" w:after="0"/>
      </w:pPr>
      <w:r>
        <w:separator/>
      </w:r>
    </w:p>
  </w:footnote>
  <w:footnote w:type="continuationSeparator" w:id="0">
    <w:p w14:paraId="50485A0A" w14:textId="77777777" w:rsidR="004C0A60" w:rsidRDefault="004C0A6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</w:docVars>
  <w:rsids>
    <w:rsidRoot w:val="004C0A60"/>
    <w:rsid w:val="000958A4"/>
    <w:rsid w:val="00262469"/>
    <w:rsid w:val="003B46B4"/>
    <w:rsid w:val="004175C8"/>
    <w:rsid w:val="004C0A60"/>
    <w:rsid w:val="004E2562"/>
    <w:rsid w:val="00532D2F"/>
    <w:rsid w:val="007F20A4"/>
    <w:rsid w:val="007F7A5D"/>
    <w:rsid w:val="00804FC2"/>
    <w:rsid w:val="0098019E"/>
    <w:rsid w:val="009D5D27"/>
    <w:rsid w:val="00A03BF5"/>
    <w:rsid w:val="00B936C4"/>
    <w:rsid w:val="00BE55EB"/>
    <w:rsid w:val="00CA55EB"/>
    <w:rsid w:val="00CF7C22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6D821"/>
  <w15:docId w15:val="{9D7E81F9-AA73-4341-B36B-455F172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C8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erlich.SAC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F0A8FB5FD4A58909C39067089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CFE5-B87F-4C84-B965-233DFB3126FB}"/>
      </w:docPartPr>
      <w:docPartBody>
        <w:p w:rsidR="00202E83" w:rsidRDefault="00202E83">
          <w:pPr>
            <w:pStyle w:val="575F0A8FB5FD4A58909C390670895CE2"/>
          </w:pPr>
          <w:r>
            <w:t>Sunday</w:t>
          </w:r>
        </w:p>
      </w:docPartBody>
    </w:docPart>
    <w:docPart>
      <w:docPartPr>
        <w:name w:val="9E4C3ECDC1C545D8AD127D857E33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E94F-96BE-4E50-95BF-1A83726213D0}"/>
      </w:docPartPr>
      <w:docPartBody>
        <w:p w:rsidR="00202E83" w:rsidRDefault="00202E83">
          <w:pPr>
            <w:pStyle w:val="9E4C3ECDC1C545D8AD127D857E33307C"/>
          </w:pPr>
          <w:r>
            <w:t>Monday</w:t>
          </w:r>
        </w:p>
      </w:docPartBody>
    </w:docPart>
    <w:docPart>
      <w:docPartPr>
        <w:name w:val="3F1C4B9BE9AE44E7B8BC80217053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9B4C-A77D-4D09-A273-B2BD961F4D04}"/>
      </w:docPartPr>
      <w:docPartBody>
        <w:p w:rsidR="00202E83" w:rsidRDefault="00202E83">
          <w:pPr>
            <w:pStyle w:val="3F1C4B9BE9AE44E7B8BC802170533212"/>
          </w:pPr>
          <w:r>
            <w:t>Tuesday</w:t>
          </w:r>
        </w:p>
      </w:docPartBody>
    </w:docPart>
    <w:docPart>
      <w:docPartPr>
        <w:name w:val="05D1AF9B1F3C4B4186DD7F580614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6612-096D-4F3F-B75F-2E511D8FB5CD}"/>
      </w:docPartPr>
      <w:docPartBody>
        <w:p w:rsidR="00202E83" w:rsidRDefault="00202E83">
          <w:pPr>
            <w:pStyle w:val="05D1AF9B1F3C4B4186DD7F580614D258"/>
          </w:pPr>
          <w:r>
            <w:t>Wednesday</w:t>
          </w:r>
        </w:p>
      </w:docPartBody>
    </w:docPart>
    <w:docPart>
      <w:docPartPr>
        <w:name w:val="3851824417DA4062A708A9FB1B88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730D-3893-44D8-B544-0D09CC4BF0F1}"/>
      </w:docPartPr>
      <w:docPartBody>
        <w:p w:rsidR="00202E83" w:rsidRDefault="00202E83">
          <w:pPr>
            <w:pStyle w:val="3851824417DA4062A708A9FB1B888F09"/>
          </w:pPr>
          <w:r>
            <w:t>Thursday</w:t>
          </w:r>
        </w:p>
      </w:docPartBody>
    </w:docPart>
    <w:docPart>
      <w:docPartPr>
        <w:name w:val="95106E1CC56E43E6A99B44FA0C28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294F-9156-45EB-9652-B4C138F7DE91}"/>
      </w:docPartPr>
      <w:docPartBody>
        <w:p w:rsidR="00202E83" w:rsidRDefault="00202E83">
          <w:pPr>
            <w:pStyle w:val="95106E1CC56E43E6A99B44FA0C2859F5"/>
          </w:pPr>
          <w:r>
            <w:t>Friday</w:t>
          </w:r>
        </w:p>
      </w:docPartBody>
    </w:docPart>
    <w:docPart>
      <w:docPartPr>
        <w:name w:val="5E0E2F52FE1C409B86A3E3D3A956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DD9F-4750-4BE9-99C2-DE88B3512C22}"/>
      </w:docPartPr>
      <w:docPartBody>
        <w:p w:rsidR="00202E83" w:rsidRDefault="00202E83">
          <w:pPr>
            <w:pStyle w:val="5E0E2F52FE1C409B86A3E3D3A956A7DD"/>
          </w:pPr>
          <w:r>
            <w:t>Saturday</w:t>
          </w:r>
        </w:p>
      </w:docPartBody>
    </w:docPart>
    <w:docPart>
      <w:docPartPr>
        <w:name w:val="72DED2BF45F3425B8A7D9853E921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6DE-751B-4707-B353-C87C67AFD889}"/>
      </w:docPartPr>
      <w:docPartBody>
        <w:p w:rsidR="00202E83" w:rsidRDefault="00202E83">
          <w:pPr>
            <w:pStyle w:val="72DED2BF45F3425B8A7D9853E921EDBA"/>
          </w:pPr>
          <w:r>
            <w:t>Events</w:t>
          </w:r>
        </w:p>
      </w:docPartBody>
    </w:docPart>
    <w:docPart>
      <w:docPartPr>
        <w:name w:val="562D1D7A919E4AD6923B26180AE2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8718-52DF-493F-9C38-40DE0E3E32E2}"/>
      </w:docPartPr>
      <w:docPartBody>
        <w:p w:rsidR="00202E83" w:rsidRDefault="00202E83">
          <w:pPr>
            <w:pStyle w:val="562D1D7A919E4AD6923B26180AE2E333"/>
          </w:pPr>
          <w:r>
            <w:t>Heading</w:t>
          </w:r>
        </w:p>
      </w:docPartBody>
    </w:docPart>
    <w:docPart>
      <w:docPartPr>
        <w:name w:val="4175DCE422694D33BA7289E5212E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E9A5-EC9F-4A4F-B9B7-DB1CE2A9735A}"/>
      </w:docPartPr>
      <w:docPartBody>
        <w:p w:rsidR="00202E83" w:rsidRDefault="00202E83">
          <w:pPr>
            <w:pStyle w:val="4175DCE422694D33BA7289E5212E314B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02022A4C51814B9E86B17691D6FF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E00C-1246-4617-9B37-3C2244DAC77F}"/>
      </w:docPartPr>
      <w:docPartBody>
        <w:p w:rsidR="00202E83" w:rsidRDefault="00202E83">
          <w:pPr>
            <w:pStyle w:val="02022A4C51814B9E86B17691D6FF545C"/>
          </w:pPr>
          <w:r>
            <w:t>Heading</w:t>
          </w:r>
        </w:p>
      </w:docPartBody>
    </w:docPart>
    <w:docPart>
      <w:docPartPr>
        <w:name w:val="04419309CEA54F1CA9722AD35459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FC38-A355-4242-A007-287B1F641C85}"/>
      </w:docPartPr>
      <w:docPartBody>
        <w:p w:rsidR="00202E83" w:rsidRDefault="00202E83">
          <w:pPr>
            <w:pStyle w:val="04419309CEA54F1CA9722AD35459AE64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4F5004497CF14ADA96C198F867DD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AE38-72AE-4F7D-A459-079AC3632EEB}"/>
      </w:docPartPr>
      <w:docPartBody>
        <w:p w:rsidR="00202E83" w:rsidRDefault="00202E83">
          <w:pPr>
            <w:pStyle w:val="4F5004497CF14ADA96C198F867DDAF2F"/>
          </w:pPr>
          <w:r>
            <w:t>Heading</w:t>
          </w:r>
        </w:p>
      </w:docPartBody>
    </w:docPart>
    <w:docPart>
      <w:docPartPr>
        <w:name w:val="07C44807E3924E0897E712853060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8759-D7AE-4EA0-B525-7F0391EB7CEC}"/>
      </w:docPartPr>
      <w:docPartBody>
        <w:p w:rsidR="00202E83" w:rsidRDefault="00202E83">
          <w:pPr>
            <w:pStyle w:val="07C44807E3924E0897E7128530609E92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83"/>
    <w:rsid w:val="0020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F0A8FB5FD4A58909C390670895CE2">
    <w:name w:val="575F0A8FB5FD4A58909C390670895CE2"/>
  </w:style>
  <w:style w:type="paragraph" w:customStyle="1" w:styleId="9E4C3ECDC1C545D8AD127D857E33307C">
    <w:name w:val="9E4C3ECDC1C545D8AD127D857E33307C"/>
  </w:style>
  <w:style w:type="paragraph" w:customStyle="1" w:styleId="3F1C4B9BE9AE44E7B8BC802170533212">
    <w:name w:val="3F1C4B9BE9AE44E7B8BC802170533212"/>
  </w:style>
  <w:style w:type="paragraph" w:customStyle="1" w:styleId="05D1AF9B1F3C4B4186DD7F580614D258">
    <w:name w:val="05D1AF9B1F3C4B4186DD7F580614D258"/>
  </w:style>
  <w:style w:type="paragraph" w:customStyle="1" w:styleId="3851824417DA4062A708A9FB1B888F09">
    <w:name w:val="3851824417DA4062A708A9FB1B888F09"/>
  </w:style>
  <w:style w:type="paragraph" w:customStyle="1" w:styleId="95106E1CC56E43E6A99B44FA0C2859F5">
    <w:name w:val="95106E1CC56E43E6A99B44FA0C2859F5"/>
  </w:style>
  <w:style w:type="paragraph" w:customStyle="1" w:styleId="5E0E2F52FE1C409B86A3E3D3A956A7DD">
    <w:name w:val="5E0E2F52FE1C409B86A3E3D3A956A7DD"/>
  </w:style>
  <w:style w:type="paragraph" w:customStyle="1" w:styleId="72DED2BF45F3425B8A7D9853E921EDBA">
    <w:name w:val="72DED2BF45F3425B8A7D9853E921EDBA"/>
  </w:style>
  <w:style w:type="paragraph" w:customStyle="1" w:styleId="562D1D7A919E4AD6923B26180AE2E333">
    <w:name w:val="562D1D7A919E4AD6923B26180AE2E333"/>
  </w:style>
  <w:style w:type="paragraph" w:customStyle="1" w:styleId="4175DCE422694D33BA7289E5212E314B">
    <w:name w:val="4175DCE422694D33BA7289E5212E314B"/>
  </w:style>
  <w:style w:type="paragraph" w:customStyle="1" w:styleId="02022A4C51814B9E86B17691D6FF545C">
    <w:name w:val="02022A4C51814B9E86B17691D6FF545C"/>
  </w:style>
  <w:style w:type="paragraph" w:customStyle="1" w:styleId="04419309CEA54F1CA9722AD35459AE64">
    <w:name w:val="04419309CEA54F1CA9722AD35459AE64"/>
  </w:style>
  <w:style w:type="paragraph" w:customStyle="1" w:styleId="4F5004497CF14ADA96C198F867DDAF2F">
    <w:name w:val="4F5004497CF14ADA96C198F867DDAF2F"/>
  </w:style>
  <w:style w:type="paragraph" w:customStyle="1" w:styleId="07C44807E3924E0897E7128530609E92">
    <w:name w:val="07C44807E3924E0897E7128530609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ABCC5ADD8343BA7B2DA470D857E5" ma:contentTypeVersion="13" ma:contentTypeDescription="Create a new document." ma:contentTypeScope="" ma:versionID="1f2d45dd186567e0d4fea17f5d20e8f4">
  <xsd:schema xmlns:xsd="http://www.w3.org/2001/XMLSchema" xmlns:xs="http://www.w3.org/2001/XMLSchema" xmlns:p="http://schemas.microsoft.com/office/2006/metadata/properties" xmlns:ns3="50f3bfa5-ab33-43a4-b6d8-8649919d2ec7" xmlns:ns4="4410cf49-17d9-41c2-a5cc-5331010b0495" targetNamespace="http://schemas.microsoft.com/office/2006/metadata/properties" ma:root="true" ma:fieldsID="bcf4ccb429a31e2ea45c76ea018f3987" ns3:_="" ns4:_="">
    <xsd:import namespace="50f3bfa5-ab33-43a4-b6d8-8649919d2ec7"/>
    <xsd:import namespace="4410cf49-17d9-41c2-a5cc-5331010b0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fa5-ab33-43a4-b6d8-8649919d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cf49-17d9-41c2-a5cc-5331010b0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535B-13A1-4B41-AAFC-4EF3B1219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26945-5E27-4B23-A5F0-3677A78C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fa5-ab33-43a4-b6d8-8649919d2ec7"/>
    <ds:schemaRef ds:uri="4410cf49-17d9-41c2-a5cc-5331010b0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24E47-6076-4673-B42A-9E092662A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E0A50-EF26-4D6A-884B-1989AB5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Gerlich</dc:creator>
  <cp:keywords/>
  <dc:description/>
  <cp:lastModifiedBy>Robin Gerlich</cp:lastModifiedBy>
  <cp:revision>2</cp:revision>
  <dcterms:created xsi:type="dcterms:W3CDTF">2020-01-17T18:20:00Z</dcterms:created>
  <dcterms:modified xsi:type="dcterms:W3CDTF">2020-01-17T18:20:00Z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0x0101000E91ABCC5ADD8343BA7B2DA470D857E5</vt:lpwstr>
  </property>
</Properties>
</file>