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262B9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BD24E44" w14:textId="4E68A067" w:rsidR="00F8354F" w:rsidRDefault="00D357BF">
            <w:pPr>
              <w:pStyle w:val="Month"/>
              <w:spacing w:after="40"/>
            </w:pPr>
            <w:bookmarkStart w:id="0" w:name="_GoBack"/>
            <w:bookmarkEnd w:id="0"/>
            <w:r>
              <w:t>Striker</w:t>
            </w:r>
            <w:r w:rsidR="00BE7AC1">
              <w:t xml:space="preserve"> Seguin</w:t>
            </w:r>
            <w:r>
              <w:rPr>
                <w:sz w:val="72"/>
                <w:szCs w:val="72"/>
              </w:rPr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D357BF">
              <w:t>January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E118D33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357BF" w:rsidRPr="00D357BF">
              <w:t>2020</w:t>
            </w:r>
            <w:r>
              <w:fldChar w:fldCharType="end"/>
            </w:r>
          </w:p>
        </w:tc>
      </w:tr>
      <w:tr w:rsidR="00F8354F" w14:paraId="2AFDC56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0665FB7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272D90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1066D34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F2D532AE9294463A5E3E80E7933B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89E52A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296EAD" w14:textId="77777777" w:rsidR="00F8354F" w:rsidRDefault="002F5B07">
            <w:pPr>
              <w:pStyle w:val="Days"/>
            </w:pPr>
            <w:sdt>
              <w:sdtPr>
                <w:id w:val="-1020851123"/>
                <w:placeholder>
                  <w:docPart w:val="493B10A7C9DF414C893379A646F71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87A455" w14:textId="77777777" w:rsidR="00F8354F" w:rsidRDefault="002F5B07">
            <w:pPr>
              <w:pStyle w:val="Days"/>
            </w:pPr>
            <w:sdt>
              <w:sdtPr>
                <w:id w:val="1121034790"/>
                <w:placeholder>
                  <w:docPart w:val="BA9F03C9DB0B4CC9A388FDD733A1ABF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B847A4" w14:textId="77777777" w:rsidR="00F8354F" w:rsidRDefault="002F5B07">
            <w:pPr>
              <w:pStyle w:val="Days"/>
            </w:pPr>
            <w:sdt>
              <w:sdtPr>
                <w:id w:val="-328132386"/>
                <w:placeholder>
                  <w:docPart w:val="E66202A20E284DFDA56854B23D4DA2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A13498" w14:textId="77777777" w:rsidR="00F8354F" w:rsidRDefault="002F5B07">
            <w:pPr>
              <w:pStyle w:val="Days"/>
            </w:pPr>
            <w:sdt>
              <w:sdtPr>
                <w:id w:val="1241452743"/>
                <w:placeholder>
                  <w:docPart w:val="F3CF7CD663484788AAC28701116236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6B9923" w14:textId="77777777" w:rsidR="00F8354F" w:rsidRDefault="002F5B07">
            <w:pPr>
              <w:pStyle w:val="Days"/>
            </w:pPr>
            <w:sdt>
              <w:sdtPr>
                <w:id w:val="-65336403"/>
                <w:placeholder>
                  <w:docPart w:val="6CA3B0319E2B4A189F1171AA441E8AF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DEBF8A" w14:textId="77777777" w:rsidR="00F8354F" w:rsidRDefault="002F5B07">
            <w:pPr>
              <w:pStyle w:val="Days"/>
            </w:pPr>
            <w:sdt>
              <w:sdtPr>
                <w:id w:val="825547652"/>
                <w:placeholder>
                  <w:docPart w:val="E586A5C8B47D47F1AF195121D888F7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678CED7" w14:textId="77777777" w:rsidTr="00F8354F">
        <w:tc>
          <w:tcPr>
            <w:tcW w:w="714" w:type="pct"/>
            <w:tcBorders>
              <w:bottom w:val="nil"/>
            </w:tcBorders>
          </w:tcPr>
          <w:p w14:paraId="53C4CCFF" w14:textId="32BC3E0D" w:rsidR="00F8354F" w:rsidRDefault="00170429" w:rsidP="00630558">
            <w:pPr>
              <w:pStyle w:val="Dates"/>
              <w:jc w:val="center"/>
            </w:pPr>
            <w:r>
              <w:t xml:space="preserve">13U </w:t>
            </w:r>
            <w:r w:rsidR="00BE7AC1">
              <w:t>White</w:t>
            </w:r>
            <w:r>
              <w:t>/</w:t>
            </w:r>
            <w:r w:rsidR="00BE7AC1">
              <w:t>DUNN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D357BF">
              <w:instrText>Wednesday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F929EE" w14:textId="120E2D85" w:rsidR="00F8354F" w:rsidRDefault="00170429">
            <w:pPr>
              <w:pStyle w:val="Dates"/>
            </w:pPr>
            <w:r>
              <w:t xml:space="preserve">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D357BF">
              <w:instrText>Wednesday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D357BF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CA5A6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57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FA7A6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35C31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57B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8A19E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357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096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357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357B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14:paraId="723EDF2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486F6" w14:textId="3F110A12" w:rsidR="00F8354F" w:rsidRDefault="00170429">
            <w:r>
              <w:t xml:space="preserve">  1</w:t>
            </w:r>
            <w:r w:rsidR="00BE7AC1">
              <w:t>4</w:t>
            </w:r>
            <w:r>
              <w:t>U</w:t>
            </w:r>
            <w:r w:rsidR="00BE7AC1">
              <w:t xml:space="preserve"> White/Gerlich</w:t>
            </w:r>
          </w:p>
          <w:p w14:paraId="53A3E22D" w14:textId="0B590147" w:rsidR="00170429" w:rsidRPr="00170429" w:rsidRDefault="00170429" w:rsidP="00170429">
            <w:r>
              <w:t xml:space="preserve">  1</w:t>
            </w:r>
            <w:r w:rsidR="00BE7AC1">
              <w:t>6</w:t>
            </w:r>
            <w:r>
              <w:t>U</w:t>
            </w:r>
            <w:r w:rsidR="00BE7AC1">
              <w:t xml:space="preserve"> Red</w:t>
            </w:r>
            <w:r>
              <w:t>/</w:t>
            </w:r>
            <w:proofErr w:type="spellStart"/>
            <w:r w:rsidR="00BE7AC1">
              <w:t>Bigott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8AA8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37A4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7B3B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5641D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29483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C582FC" w14:textId="77777777" w:rsidR="00F8354F" w:rsidRDefault="00F8354F"/>
        </w:tc>
      </w:tr>
      <w:tr w:rsidR="00F8354F" w14:paraId="5003DFE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4B52F" w14:textId="48DCB7C0" w:rsidR="00F8354F" w:rsidRDefault="00D357BF">
            <w:pPr>
              <w:pStyle w:val="Dates"/>
            </w:pPr>
            <w:r w:rsidRPr="00D357BF">
              <w:rPr>
                <w:b/>
                <w:bCs/>
              </w:rPr>
              <w:t xml:space="preserve">  Payment Due</w:t>
            </w:r>
            <w:r>
              <w:t xml:space="preserve">     </w:t>
            </w:r>
            <w:r w:rsidR="00804FC2">
              <w:fldChar w:fldCharType="begin"/>
            </w:r>
            <w:r w:rsidR="00804FC2">
              <w:instrText xml:space="preserve"> =G2+1 </w:instrText>
            </w:r>
            <w:r w:rsidR="00804FC2">
              <w:fldChar w:fldCharType="separate"/>
            </w:r>
            <w:r>
              <w:rPr>
                <w:noProof/>
              </w:rPr>
              <w:t>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A7C56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57B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4C1D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57B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122D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57B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6A483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57B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618FE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57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DB02B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57BF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14:paraId="7CD930D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B07376" w14:textId="3DBE2AEE" w:rsidR="00F8354F" w:rsidRDefault="00D357BF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4A3C9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03A56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5F4AF5" w14:textId="79EB6867" w:rsidR="00F8354F" w:rsidRDefault="00630558">
            <w:r>
              <w:t>6-8PM Practice #2</w:t>
            </w:r>
          </w:p>
          <w:p w14:paraId="3CED48F2" w14:textId="359C349D" w:rsidR="00630558" w:rsidRDefault="00630558">
            <w:r>
              <w:t>Barnes 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142E4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41174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2656B4" w14:textId="77777777" w:rsidR="00F8354F" w:rsidRDefault="00F8354F"/>
        </w:tc>
      </w:tr>
      <w:tr w:rsidR="00F8354F" w14:paraId="2AE57E2A" w14:textId="77777777" w:rsidTr="00F8354F">
        <w:tc>
          <w:tcPr>
            <w:tcW w:w="714" w:type="pct"/>
            <w:tcBorders>
              <w:bottom w:val="nil"/>
            </w:tcBorders>
          </w:tcPr>
          <w:p w14:paraId="3333DF9B" w14:textId="2CA52F2B" w:rsidR="00F8354F" w:rsidRDefault="00630558">
            <w:pPr>
              <w:pStyle w:val="Dates"/>
            </w:pPr>
            <w:r>
              <w:t xml:space="preserve"> Practice 12-2pm  </w:t>
            </w:r>
            <w:r w:rsidR="00804FC2">
              <w:fldChar w:fldCharType="begin"/>
            </w:r>
            <w:r w:rsidR="00804FC2">
              <w:instrText xml:space="preserve"> =G4+1 </w:instrText>
            </w:r>
            <w:r w:rsidR="00804FC2">
              <w:fldChar w:fldCharType="separate"/>
            </w:r>
            <w:r w:rsidR="00D357BF">
              <w:rPr>
                <w:noProof/>
              </w:rPr>
              <w:t>12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16110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57B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97291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57B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0FDC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57B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91AEB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57B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E8827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57B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E1DCE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57BF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14:paraId="77FE6D8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08E2CC" w14:textId="77777777" w:rsidR="00630558" w:rsidRDefault="00630558">
            <w:r>
              <w:t>Ref/Score 4-7pm</w:t>
            </w:r>
          </w:p>
          <w:p w14:paraId="4125D3B8" w14:textId="33B09C11" w:rsidR="00630558" w:rsidRDefault="00630558">
            <w:r>
              <w:t>Madison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8181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18A9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F9BD4" w14:textId="4A6D220F" w:rsidR="00F8354F" w:rsidRDefault="00630558">
            <w:r>
              <w:t>6-8pm Practice #2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9D1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96C5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3E1D7F" w14:textId="77777777" w:rsidR="00F8354F" w:rsidRDefault="00F8354F"/>
        </w:tc>
      </w:tr>
      <w:tr w:rsidR="00F8354F" w14:paraId="0AF5C3B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BC861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57B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712D7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57B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E9497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57B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B3B53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57B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3BE32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57B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86701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57B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87E8A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57BF">
              <w:rPr>
                <w:noProof/>
              </w:rPr>
              <w:t>25</w:t>
            </w:r>
            <w:r>
              <w:fldChar w:fldCharType="end"/>
            </w:r>
          </w:p>
        </w:tc>
      </w:tr>
      <w:tr w:rsidR="00630558" w14:paraId="171FF57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60E911" w14:textId="21CE0FC1" w:rsidR="00630558" w:rsidRDefault="00630558" w:rsidP="00630558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D9F882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F6A12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34FC05" w14:textId="00581116" w:rsidR="00630558" w:rsidRDefault="00630558" w:rsidP="00630558">
            <w:r>
              <w:t>6-8pm Practice #2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B53098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161CD2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D7E8C" w14:textId="6FD9C244" w:rsidR="00630558" w:rsidRDefault="00630558" w:rsidP="00630558">
            <w:r>
              <w:t>13U Tourney</w:t>
            </w:r>
          </w:p>
          <w:p w14:paraId="365C89D1" w14:textId="0C53C587" w:rsidR="00630558" w:rsidRDefault="00630558" w:rsidP="00630558"/>
        </w:tc>
      </w:tr>
      <w:tr w:rsidR="00630558" w14:paraId="5B471D07" w14:textId="77777777" w:rsidTr="00F8354F">
        <w:tc>
          <w:tcPr>
            <w:tcW w:w="714" w:type="pct"/>
            <w:tcBorders>
              <w:bottom w:val="nil"/>
            </w:tcBorders>
          </w:tcPr>
          <w:p w14:paraId="401978BA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3959E1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39CC34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BBAF6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204190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80151D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B6F7A3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30558" w14:paraId="6AF0067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64C4F0" w14:textId="46655AB0" w:rsidR="00630558" w:rsidRDefault="00630558" w:rsidP="00630558">
            <w:r>
              <w:t>14U,16U</w:t>
            </w:r>
          </w:p>
          <w:p w14:paraId="52317633" w14:textId="7B272685" w:rsidR="00630558" w:rsidRDefault="00630558" w:rsidP="00630558">
            <w:r>
              <w:t>Tourney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06881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5FEDF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0F7AF8" w14:textId="330E027A" w:rsidR="00630558" w:rsidRDefault="00630558" w:rsidP="00630558">
            <w:r>
              <w:t>6-8pm Practice #2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D3A49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1D338" w14:textId="77777777" w:rsidR="00630558" w:rsidRDefault="00630558" w:rsidP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70D6E0" w14:textId="77777777" w:rsidR="00630558" w:rsidRDefault="00630558" w:rsidP="00630558"/>
        </w:tc>
      </w:tr>
      <w:tr w:rsidR="00630558" w14:paraId="1CC3164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3430AA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3B96F1" w14:textId="77777777" w:rsidR="00630558" w:rsidRDefault="00630558" w:rsidP="0063055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1A6356" w14:textId="77777777" w:rsidR="00630558" w:rsidRDefault="00630558" w:rsidP="0063055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618E2B" w14:textId="77777777" w:rsidR="00630558" w:rsidRDefault="00630558" w:rsidP="0063055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97DCBE" w14:textId="77777777" w:rsidR="00630558" w:rsidRDefault="00630558" w:rsidP="0063055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FC25AF" w14:textId="77777777" w:rsidR="00630558" w:rsidRDefault="00630558" w:rsidP="0063055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3EA169" w14:textId="77777777" w:rsidR="00630558" w:rsidRDefault="00630558" w:rsidP="00630558">
            <w:pPr>
              <w:pStyle w:val="Dates"/>
            </w:pPr>
          </w:p>
        </w:tc>
      </w:tr>
      <w:tr w:rsidR="00630558" w14:paraId="63D4F1A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3A9988" w14:textId="77777777" w:rsidR="00630558" w:rsidRDefault="00630558" w:rsidP="0063055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20B3EB" w14:textId="77777777" w:rsidR="00630558" w:rsidRDefault="00630558" w:rsidP="0063055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A34372" w14:textId="77777777" w:rsidR="00630558" w:rsidRDefault="00630558" w:rsidP="0063055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5F4DBF" w14:textId="77777777" w:rsidR="00630558" w:rsidRDefault="00630558" w:rsidP="0063055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36705B" w14:textId="77777777" w:rsidR="00630558" w:rsidRDefault="00630558" w:rsidP="0063055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810FF9" w14:textId="77777777" w:rsidR="00630558" w:rsidRDefault="00630558" w:rsidP="0063055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4EB726" w14:textId="77777777" w:rsidR="00630558" w:rsidRDefault="00630558" w:rsidP="00630558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1C715B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A59A8D11D1664DE58B2588B0714C6F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7B47DDD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0F15C40B" w14:textId="77777777" w:rsidR="00F8354F" w:rsidRDefault="002F5B07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E1DBA8CA0A8F4BD6945A9BAD071607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10E8C1F" w14:textId="77777777" w:rsidR="00F8354F" w:rsidRDefault="002F5B07">
            <w:pPr>
              <w:spacing w:after="40"/>
            </w:pPr>
            <w:sdt>
              <w:sdtPr>
                <w:id w:val="793796526"/>
                <w:placeholder>
                  <w:docPart w:val="746816170C42475BA015091F7E27A2D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36226EF5" w14:textId="77777777" w:rsidR="00F8354F" w:rsidRDefault="002F5B07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DC496B08A97547428CA5A75327CD5D5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620783D8" w14:textId="77777777" w:rsidR="00F8354F" w:rsidRDefault="002F5B07">
            <w:pPr>
              <w:spacing w:after="40"/>
            </w:pPr>
            <w:sdt>
              <w:sdtPr>
                <w:id w:val="1940709073"/>
                <w:placeholder>
                  <w:docPart w:val="C53D71B85BC941778B8951EF9840C0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559E350" w14:textId="77777777" w:rsidR="00F8354F" w:rsidRDefault="002F5B07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643080F3BA7041E8AE2E15B633057C7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47258D7" w14:textId="77777777" w:rsidR="00F8354F" w:rsidRDefault="002F5B07">
            <w:pPr>
              <w:spacing w:after="40"/>
            </w:pPr>
            <w:sdt>
              <w:sdtPr>
                <w:id w:val="224884436"/>
                <w:placeholder>
                  <w:docPart w:val="129DECCD48AC4A11B12B27205CCB107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2D98A648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8201" w14:textId="77777777" w:rsidR="00F94744" w:rsidRDefault="00F94744">
      <w:pPr>
        <w:spacing w:before="0" w:after="0"/>
      </w:pPr>
      <w:r>
        <w:separator/>
      </w:r>
    </w:p>
  </w:endnote>
  <w:endnote w:type="continuationSeparator" w:id="0">
    <w:p w14:paraId="6FE7C043" w14:textId="77777777" w:rsidR="00F94744" w:rsidRDefault="00F947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02E1" w14:textId="77777777" w:rsidR="00F94744" w:rsidRDefault="00F94744">
      <w:pPr>
        <w:spacing w:before="0" w:after="0"/>
      </w:pPr>
      <w:r>
        <w:separator/>
      </w:r>
    </w:p>
  </w:footnote>
  <w:footnote w:type="continuationSeparator" w:id="0">
    <w:p w14:paraId="5FDB3511" w14:textId="77777777" w:rsidR="00F94744" w:rsidRDefault="00F9474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</w:docVars>
  <w:rsids>
    <w:rsidRoot w:val="00D357BF"/>
    <w:rsid w:val="000958A4"/>
    <w:rsid w:val="000D3D53"/>
    <w:rsid w:val="00170429"/>
    <w:rsid w:val="00262469"/>
    <w:rsid w:val="003B46B4"/>
    <w:rsid w:val="004221B7"/>
    <w:rsid w:val="00532D2F"/>
    <w:rsid w:val="00630558"/>
    <w:rsid w:val="007F20A4"/>
    <w:rsid w:val="007F7A5D"/>
    <w:rsid w:val="00804FC2"/>
    <w:rsid w:val="008122DE"/>
    <w:rsid w:val="009E64F1"/>
    <w:rsid w:val="00A03BF5"/>
    <w:rsid w:val="00B936C4"/>
    <w:rsid w:val="00BE55EB"/>
    <w:rsid w:val="00BE7AC1"/>
    <w:rsid w:val="00CA55EB"/>
    <w:rsid w:val="00D357BF"/>
    <w:rsid w:val="00E41216"/>
    <w:rsid w:val="00E6043F"/>
    <w:rsid w:val="00EA11E4"/>
    <w:rsid w:val="00EA45F5"/>
    <w:rsid w:val="00F8354F"/>
    <w:rsid w:val="00F94744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DEA26"/>
  <w15:docId w15:val="{CC84BF8C-208A-493B-8B83-319EAFD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erlich.SACS\AppData\Roaming\Microsoft\Templates\Horizontal%20calendar%20(Su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32AE9294463A5E3E80E7933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64CD-98E1-4FDB-97C0-D5A667982472}"/>
      </w:docPartPr>
      <w:docPartBody>
        <w:p w:rsidR="00545555" w:rsidRDefault="00157E45">
          <w:pPr>
            <w:pStyle w:val="8F2D532AE9294463A5E3E80E7933B3A6"/>
          </w:pPr>
          <w:r>
            <w:t>Sunday</w:t>
          </w:r>
        </w:p>
      </w:docPartBody>
    </w:docPart>
    <w:docPart>
      <w:docPartPr>
        <w:name w:val="493B10A7C9DF414C893379A646F7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D7D6-0B91-48D0-94F4-B927503FE2EF}"/>
      </w:docPartPr>
      <w:docPartBody>
        <w:p w:rsidR="00545555" w:rsidRDefault="00157E45">
          <w:pPr>
            <w:pStyle w:val="493B10A7C9DF414C893379A646F7152E"/>
          </w:pPr>
          <w:r>
            <w:t>Monday</w:t>
          </w:r>
        </w:p>
      </w:docPartBody>
    </w:docPart>
    <w:docPart>
      <w:docPartPr>
        <w:name w:val="BA9F03C9DB0B4CC9A388FDD733A1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05C2-A1A0-44DB-B7B2-40D88D138753}"/>
      </w:docPartPr>
      <w:docPartBody>
        <w:p w:rsidR="00545555" w:rsidRDefault="00157E45">
          <w:pPr>
            <w:pStyle w:val="BA9F03C9DB0B4CC9A388FDD733A1ABFE"/>
          </w:pPr>
          <w:r>
            <w:t>Tuesday</w:t>
          </w:r>
        </w:p>
      </w:docPartBody>
    </w:docPart>
    <w:docPart>
      <w:docPartPr>
        <w:name w:val="E66202A20E284DFDA56854B23D4D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39EE-3B2B-4A9F-8250-077F32F3F19B}"/>
      </w:docPartPr>
      <w:docPartBody>
        <w:p w:rsidR="00545555" w:rsidRDefault="00157E45">
          <w:pPr>
            <w:pStyle w:val="E66202A20E284DFDA56854B23D4DA257"/>
          </w:pPr>
          <w:r>
            <w:t>Wednesday</w:t>
          </w:r>
        </w:p>
      </w:docPartBody>
    </w:docPart>
    <w:docPart>
      <w:docPartPr>
        <w:name w:val="F3CF7CD663484788AAC287011162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68B5-20F3-486A-BE85-B165D2018B43}"/>
      </w:docPartPr>
      <w:docPartBody>
        <w:p w:rsidR="00545555" w:rsidRDefault="00157E45">
          <w:pPr>
            <w:pStyle w:val="F3CF7CD663484788AAC2870111623673"/>
          </w:pPr>
          <w:r>
            <w:t>Thursday</w:t>
          </w:r>
        </w:p>
      </w:docPartBody>
    </w:docPart>
    <w:docPart>
      <w:docPartPr>
        <w:name w:val="6CA3B0319E2B4A189F1171AA441E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282D-FF3B-4B44-8AA4-2C16F0FBEEB4}"/>
      </w:docPartPr>
      <w:docPartBody>
        <w:p w:rsidR="00545555" w:rsidRDefault="00157E45">
          <w:pPr>
            <w:pStyle w:val="6CA3B0319E2B4A189F1171AA441E8AF6"/>
          </w:pPr>
          <w:r>
            <w:t>Friday</w:t>
          </w:r>
        </w:p>
      </w:docPartBody>
    </w:docPart>
    <w:docPart>
      <w:docPartPr>
        <w:name w:val="E586A5C8B47D47F1AF195121D888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989B-500F-4002-86ED-CCEE98B2BB0C}"/>
      </w:docPartPr>
      <w:docPartBody>
        <w:p w:rsidR="00545555" w:rsidRDefault="00157E45">
          <w:pPr>
            <w:pStyle w:val="E586A5C8B47D47F1AF195121D888F76C"/>
          </w:pPr>
          <w:r>
            <w:t>Saturday</w:t>
          </w:r>
        </w:p>
      </w:docPartBody>
    </w:docPart>
    <w:docPart>
      <w:docPartPr>
        <w:name w:val="A59A8D11D1664DE58B2588B0714C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B29D-3441-4B39-939E-1E747E0EB9D3}"/>
      </w:docPartPr>
      <w:docPartBody>
        <w:p w:rsidR="00545555" w:rsidRDefault="00157E45">
          <w:pPr>
            <w:pStyle w:val="A59A8D11D1664DE58B2588B0714C6F75"/>
          </w:pPr>
          <w:r>
            <w:t>Events</w:t>
          </w:r>
        </w:p>
      </w:docPartBody>
    </w:docPart>
    <w:docPart>
      <w:docPartPr>
        <w:name w:val="E1DBA8CA0A8F4BD6945A9BAD0716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321F-870A-4F0E-A2C4-2534222A708C}"/>
      </w:docPartPr>
      <w:docPartBody>
        <w:p w:rsidR="00545555" w:rsidRDefault="00157E45">
          <w:pPr>
            <w:pStyle w:val="E1DBA8CA0A8F4BD6945A9BAD07160772"/>
          </w:pPr>
          <w:r>
            <w:t>Heading</w:t>
          </w:r>
        </w:p>
      </w:docPartBody>
    </w:docPart>
    <w:docPart>
      <w:docPartPr>
        <w:name w:val="746816170C42475BA015091F7E27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F663-F584-4FA8-82D1-7FB75CAB294D}"/>
      </w:docPartPr>
      <w:docPartBody>
        <w:p w:rsidR="00545555" w:rsidRDefault="00157E45">
          <w:pPr>
            <w:pStyle w:val="746816170C42475BA015091F7E27A2DB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DC496B08A97547428CA5A75327CD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DF10-66EA-47B6-8FE4-BDAAF150C0EE}"/>
      </w:docPartPr>
      <w:docPartBody>
        <w:p w:rsidR="00545555" w:rsidRDefault="00157E45">
          <w:pPr>
            <w:pStyle w:val="DC496B08A97547428CA5A75327CD5D5A"/>
          </w:pPr>
          <w:r>
            <w:t>Heading</w:t>
          </w:r>
        </w:p>
      </w:docPartBody>
    </w:docPart>
    <w:docPart>
      <w:docPartPr>
        <w:name w:val="C53D71B85BC941778B8951EF9840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AF4D-6232-43B3-AE9C-A5528DBF3F12}"/>
      </w:docPartPr>
      <w:docPartBody>
        <w:p w:rsidR="00545555" w:rsidRDefault="00157E45">
          <w:pPr>
            <w:pStyle w:val="C53D71B85BC941778B8951EF9840C06D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643080F3BA7041E8AE2E15B63305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CB3F-3399-42EB-979B-FA43A1C8F8C7}"/>
      </w:docPartPr>
      <w:docPartBody>
        <w:p w:rsidR="00545555" w:rsidRDefault="00157E45">
          <w:pPr>
            <w:pStyle w:val="643080F3BA7041E8AE2E15B633057C75"/>
          </w:pPr>
          <w:r>
            <w:t>Heading</w:t>
          </w:r>
        </w:p>
      </w:docPartBody>
    </w:docPart>
    <w:docPart>
      <w:docPartPr>
        <w:name w:val="129DECCD48AC4A11B12B27205CCB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3029-C72C-4291-82B5-A9F1E0C933BE}"/>
      </w:docPartPr>
      <w:docPartBody>
        <w:p w:rsidR="00545555" w:rsidRDefault="00157E45">
          <w:pPr>
            <w:pStyle w:val="129DECCD48AC4A11B12B27205CCB1078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5"/>
    <w:rsid w:val="00157E45"/>
    <w:rsid w:val="002371DB"/>
    <w:rsid w:val="00545555"/>
    <w:rsid w:val="00C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32AE9294463A5E3E80E7933B3A6">
    <w:name w:val="8F2D532AE9294463A5E3E80E7933B3A6"/>
  </w:style>
  <w:style w:type="paragraph" w:customStyle="1" w:styleId="493B10A7C9DF414C893379A646F7152E">
    <w:name w:val="493B10A7C9DF414C893379A646F7152E"/>
  </w:style>
  <w:style w:type="paragraph" w:customStyle="1" w:styleId="BA9F03C9DB0B4CC9A388FDD733A1ABFE">
    <w:name w:val="BA9F03C9DB0B4CC9A388FDD733A1ABFE"/>
  </w:style>
  <w:style w:type="paragraph" w:customStyle="1" w:styleId="E66202A20E284DFDA56854B23D4DA257">
    <w:name w:val="E66202A20E284DFDA56854B23D4DA257"/>
  </w:style>
  <w:style w:type="paragraph" w:customStyle="1" w:styleId="F3CF7CD663484788AAC2870111623673">
    <w:name w:val="F3CF7CD663484788AAC2870111623673"/>
  </w:style>
  <w:style w:type="paragraph" w:customStyle="1" w:styleId="6CA3B0319E2B4A189F1171AA441E8AF6">
    <w:name w:val="6CA3B0319E2B4A189F1171AA441E8AF6"/>
  </w:style>
  <w:style w:type="paragraph" w:customStyle="1" w:styleId="E586A5C8B47D47F1AF195121D888F76C">
    <w:name w:val="E586A5C8B47D47F1AF195121D888F76C"/>
  </w:style>
  <w:style w:type="paragraph" w:customStyle="1" w:styleId="A59A8D11D1664DE58B2588B0714C6F75">
    <w:name w:val="A59A8D11D1664DE58B2588B0714C6F75"/>
  </w:style>
  <w:style w:type="paragraph" w:customStyle="1" w:styleId="E1DBA8CA0A8F4BD6945A9BAD07160772">
    <w:name w:val="E1DBA8CA0A8F4BD6945A9BAD07160772"/>
  </w:style>
  <w:style w:type="paragraph" w:customStyle="1" w:styleId="746816170C42475BA015091F7E27A2DB">
    <w:name w:val="746816170C42475BA015091F7E27A2DB"/>
  </w:style>
  <w:style w:type="paragraph" w:customStyle="1" w:styleId="DC496B08A97547428CA5A75327CD5D5A">
    <w:name w:val="DC496B08A97547428CA5A75327CD5D5A"/>
  </w:style>
  <w:style w:type="paragraph" w:customStyle="1" w:styleId="C53D71B85BC941778B8951EF9840C06D">
    <w:name w:val="C53D71B85BC941778B8951EF9840C06D"/>
  </w:style>
  <w:style w:type="paragraph" w:customStyle="1" w:styleId="643080F3BA7041E8AE2E15B633057C75">
    <w:name w:val="643080F3BA7041E8AE2E15B633057C75"/>
  </w:style>
  <w:style w:type="paragraph" w:customStyle="1" w:styleId="129DECCD48AC4A11B12B27205CCB1078">
    <w:name w:val="129DECCD48AC4A11B12B27205CCB1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ABCC5ADD8343BA7B2DA470D857E5" ma:contentTypeVersion="13" ma:contentTypeDescription="Create a new document." ma:contentTypeScope="" ma:versionID="1f2d45dd186567e0d4fea17f5d20e8f4">
  <xsd:schema xmlns:xsd="http://www.w3.org/2001/XMLSchema" xmlns:xs="http://www.w3.org/2001/XMLSchema" xmlns:p="http://schemas.microsoft.com/office/2006/metadata/properties" xmlns:ns3="50f3bfa5-ab33-43a4-b6d8-8649919d2ec7" xmlns:ns4="4410cf49-17d9-41c2-a5cc-5331010b0495" targetNamespace="http://schemas.microsoft.com/office/2006/metadata/properties" ma:root="true" ma:fieldsID="bcf4ccb429a31e2ea45c76ea018f3987" ns3:_="" ns4:_="">
    <xsd:import namespace="50f3bfa5-ab33-43a4-b6d8-8649919d2ec7"/>
    <xsd:import namespace="4410cf49-17d9-41c2-a5cc-5331010b0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fa5-ab33-43a4-b6d8-8649919d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cf49-17d9-41c2-a5cc-5331010b0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74C1-3399-4234-91FC-36675180F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4D090-4BD0-449C-B57E-E9DD34ED0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E43C5-8165-4745-8A29-E9501F05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fa5-ab33-43a4-b6d8-8649919d2ec7"/>
    <ds:schemaRef ds:uri="4410cf49-17d9-41c2-a5cc-5331010b0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FD792-CE27-4EF2-882F-D8288996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start)(3)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Gerlich</dc:creator>
  <cp:keywords/>
  <dc:description/>
  <cp:lastModifiedBy>Robin Gerlich</cp:lastModifiedBy>
  <cp:revision>2</cp:revision>
  <dcterms:created xsi:type="dcterms:W3CDTF">2020-01-10T20:04:00Z</dcterms:created>
  <dcterms:modified xsi:type="dcterms:W3CDTF">2020-01-10T20:04:00Z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0x0101000E91ABCC5ADD8343BA7B2DA470D857E5</vt:lpwstr>
  </property>
</Properties>
</file>